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8A78" w14:textId="77777777" w:rsidR="00813B57" w:rsidRPr="00C977F5" w:rsidRDefault="007C12C7">
      <w:pPr>
        <w:rPr>
          <w:rFonts w:ascii="Verdana" w:hAnsi="Verdana" w:cs="Verdana"/>
          <w:b/>
          <w:bCs/>
          <w:i/>
          <w:iCs/>
          <w:sz w:val="36"/>
          <w:szCs w:val="36"/>
        </w:rPr>
      </w:pPr>
      <w:bookmarkStart w:id="0" w:name="_Hlk513544413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6704" behindDoc="0" locked="0" layoutInCell="1" allowOverlap="1" wp14:anchorId="29FC7038" wp14:editId="5469E5F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0200" cy="116268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B57">
        <w:rPr>
          <w:rFonts w:ascii="Verdana" w:hAnsi="Verdana" w:cs="Verdana"/>
          <w:b/>
          <w:bCs/>
          <w:i/>
          <w:iCs/>
          <w:sz w:val="36"/>
          <w:szCs w:val="36"/>
        </w:rPr>
        <w:t xml:space="preserve">  </w:t>
      </w:r>
      <w:r w:rsidR="00C977F5">
        <w:rPr>
          <w:rFonts w:ascii="Verdana" w:hAnsi="Verdana" w:cs="Verdana"/>
          <w:b/>
          <w:bCs/>
          <w:i/>
          <w:iCs/>
          <w:sz w:val="36"/>
          <w:szCs w:val="36"/>
        </w:rPr>
        <w:t xml:space="preserve">    </w:t>
      </w:r>
      <w:r w:rsidR="00813B57">
        <w:rPr>
          <w:rFonts w:ascii="Verdana" w:hAnsi="Verdana" w:cs="Verdana"/>
          <w:b/>
          <w:bCs/>
          <w:i/>
          <w:iCs/>
          <w:sz w:val="36"/>
          <w:szCs w:val="36"/>
        </w:rPr>
        <w:t xml:space="preserve"> </w:t>
      </w:r>
      <w:r w:rsidR="00643CA5">
        <w:rPr>
          <w:rFonts w:ascii="Verdana" w:hAnsi="Verdana" w:cs="Verdana"/>
          <w:b/>
          <w:bCs/>
          <w:i/>
          <w:iCs/>
          <w:sz w:val="36"/>
          <w:szCs w:val="36"/>
        </w:rPr>
        <w:t xml:space="preserve">  </w:t>
      </w:r>
      <w:r w:rsidR="00813B57" w:rsidRPr="00C977F5">
        <w:rPr>
          <w:rFonts w:ascii="Verdana" w:hAnsi="Verdana" w:cs="Verdana"/>
          <w:b/>
          <w:bCs/>
          <w:i/>
          <w:iCs/>
          <w:sz w:val="40"/>
          <w:szCs w:val="40"/>
        </w:rPr>
        <w:t>Municipal Electric Utilities</w:t>
      </w:r>
    </w:p>
    <w:p w14:paraId="0F19E83A" w14:textId="77777777" w:rsidR="00813B57" w:rsidRDefault="00C977F5">
      <w:pPr>
        <w:rPr>
          <w:rFonts w:ascii="Verdana" w:hAnsi="Verdana" w:cs="Verdana"/>
          <w:b/>
          <w:bCs/>
          <w:i/>
          <w:iCs/>
          <w:sz w:val="36"/>
          <w:szCs w:val="36"/>
        </w:rPr>
      </w:pPr>
      <w:r>
        <w:rPr>
          <w:rFonts w:ascii="Verdana" w:hAnsi="Verdana" w:cs="Verdana"/>
          <w:b/>
          <w:bCs/>
          <w:i/>
          <w:iCs/>
          <w:sz w:val="40"/>
          <w:szCs w:val="40"/>
        </w:rPr>
        <w:t xml:space="preserve">  </w:t>
      </w:r>
      <w:r w:rsidR="00643CA5">
        <w:rPr>
          <w:rFonts w:ascii="Verdana" w:hAnsi="Verdana" w:cs="Verdana"/>
          <w:b/>
          <w:bCs/>
          <w:i/>
          <w:iCs/>
          <w:sz w:val="40"/>
          <w:szCs w:val="40"/>
        </w:rPr>
        <w:t xml:space="preserve">  </w:t>
      </w:r>
      <w:r>
        <w:rPr>
          <w:rFonts w:ascii="Verdana" w:hAnsi="Verdana" w:cs="Verdana"/>
          <w:b/>
          <w:bCs/>
          <w:i/>
          <w:iCs/>
          <w:sz w:val="40"/>
          <w:szCs w:val="40"/>
        </w:rPr>
        <w:t xml:space="preserve"> </w:t>
      </w:r>
      <w:r w:rsidR="00813B57" w:rsidRPr="00C977F5">
        <w:rPr>
          <w:rFonts w:ascii="Verdana" w:hAnsi="Verdana" w:cs="Verdana"/>
          <w:b/>
          <w:bCs/>
          <w:i/>
          <w:iCs/>
          <w:sz w:val="40"/>
          <w:szCs w:val="40"/>
        </w:rPr>
        <w:t>Association of New York State</w:t>
      </w:r>
    </w:p>
    <w:p w14:paraId="6FEEA93F" w14:textId="77777777" w:rsidR="00C977F5" w:rsidRDefault="00C977F5">
      <w:pPr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 xml:space="preserve">    </w:t>
      </w:r>
      <w:r w:rsidR="00643CA5">
        <w:rPr>
          <w:rFonts w:ascii="Verdana" w:hAnsi="Verdana" w:cs="Verdana"/>
          <w:i/>
          <w:iCs/>
          <w:sz w:val="22"/>
          <w:szCs w:val="22"/>
        </w:rPr>
        <w:t xml:space="preserve">    </w:t>
      </w:r>
      <w:r>
        <w:rPr>
          <w:rFonts w:ascii="Verdana" w:hAnsi="Verdana" w:cs="Verdana"/>
          <w:i/>
          <w:iCs/>
          <w:sz w:val="22"/>
          <w:szCs w:val="22"/>
        </w:rPr>
        <w:t xml:space="preserve"> </w:t>
      </w:r>
      <w:r w:rsidR="00813B57" w:rsidRPr="00C977F5">
        <w:rPr>
          <w:rFonts w:ascii="Verdana" w:hAnsi="Verdana" w:cs="Verdana"/>
          <w:i/>
          <w:iCs/>
          <w:sz w:val="22"/>
          <w:szCs w:val="22"/>
        </w:rPr>
        <w:t>6652 Hammersmith Drive</w:t>
      </w:r>
      <w:r>
        <w:rPr>
          <w:rFonts w:ascii="Verdana" w:hAnsi="Verdana" w:cs="Verdana"/>
          <w:i/>
          <w:iCs/>
          <w:sz w:val="22"/>
          <w:szCs w:val="22"/>
        </w:rPr>
        <w:t>,</w:t>
      </w:r>
      <w:r w:rsidR="00813B57" w:rsidRPr="00C977F5">
        <w:rPr>
          <w:rFonts w:ascii="Verdana" w:hAnsi="Verdana" w:cs="Verdana"/>
          <w:i/>
          <w:iCs/>
          <w:sz w:val="22"/>
          <w:szCs w:val="22"/>
        </w:rPr>
        <w:t xml:space="preserve"> East Syracuse, New York, 13057</w:t>
      </w:r>
    </w:p>
    <w:p w14:paraId="31DFCE39" w14:textId="77777777" w:rsidR="00C977F5" w:rsidRDefault="00C977F5">
      <w:pPr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 xml:space="preserve">               </w:t>
      </w:r>
      <w:r w:rsidR="00643CA5">
        <w:rPr>
          <w:rFonts w:ascii="Verdana" w:hAnsi="Verdana" w:cs="Verdana"/>
          <w:i/>
          <w:iCs/>
          <w:sz w:val="22"/>
          <w:szCs w:val="22"/>
        </w:rPr>
        <w:t xml:space="preserve">   </w:t>
      </w:r>
      <w:r>
        <w:rPr>
          <w:rFonts w:ascii="Verdana" w:hAnsi="Verdana" w:cs="Verdana"/>
          <w:i/>
          <w:iCs/>
          <w:sz w:val="22"/>
          <w:szCs w:val="22"/>
        </w:rPr>
        <w:t>Phone: 315/453-7851   Fax:   315/453-7849</w:t>
      </w:r>
    </w:p>
    <w:p w14:paraId="71F72FC1" w14:textId="77777777" w:rsidR="007D0664" w:rsidRDefault="00C977F5">
      <w:pPr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 xml:space="preserve">           </w:t>
      </w:r>
      <w:r w:rsidR="00643CA5">
        <w:rPr>
          <w:rFonts w:ascii="Verdana" w:hAnsi="Verdana" w:cs="Verdana"/>
          <w:i/>
          <w:iCs/>
          <w:sz w:val="22"/>
          <w:szCs w:val="22"/>
        </w:rPr>
        <w:t xml:space="preserve">  </w:t>
      </w:r>
      <w:r>
        <w:rPr>
          <w:rFonts w:ascii="Verdana" w:hAnsi="Verdana" w:cs="Verdana"/>
          <w:i/>
          <w:iCs/>
          <w:sz w:val="22"/>
          <w:szCs w:val="22"/>
        </w:rPr>
        <w:t xml:space="preserve"> Email:  </w:t>
      </w:r>
      <w:hyperlink r:id="rId8" w:history="1">
        <w:r w:rsidRPr="00D14A69">
          <w:rPr>
            <w:rStyle w:val="Hyperlink"/>
            <w:rFonts w:ascii="Verdana" w:hAnsi="Verdana" w:cs="Verdana"/>
            <w:i/>
            <w:iCs/>
            <w:sz w:val="22"/>
            <w:szCs w:val="22"/>
          </w:rPr>
          <w:t>info@meua.org</w:t>
        </w:r>
      </w:hyperlink>
      <w:r>
        <w:rPr>
          <w:rFonts w:ascii="Verdana" w:hAnsi="Verdana" w:cs="Verdana"/>
          <w:i/>
          <w:iCs/>
          <w:sz w:val="22"/>
          <w:szCs w:val="22"/>
        </w:rPr>
        <w:t xml:space="preserve">   web site:  </w:t>
      </w:r>
      <w:hyperlink r:id="rId9" w:history="1">
        <w:r w:rsidR="007D0664" w:rsidRPr="00D14A69">
          <w:rPr>
            <w:rStyle w:val="Hyperlink"/>
            <w:rFonts w:ascii="Verdana" w:hAnsi="Verdana" w:cs="Verdana"/>
            <w:i/>
            <w:iCs/>
            <w:sz w:val="22"/>
            <w:szCs w:val="22"/>
          </w:rPr>
          <w:t>www.meua.org</w:t>
        </w:r>
      </w:hyperlink>
    </w:p>
    <w:p w14:paraId="32EFF128" w14:textId="77777777" w:rsidR="007D0664" w:rsidRDefault="007D0664">
      <w:pPr>
        <w:rPr>
          <w:rFonts w:ascii="Verdana" w:hAnsi="Verdana" w:cs="Verdana"/>
          <w:i/>
          <w:iCs/>
          <w:sz w:val="22"/>
          <w:szCs w:val="22"/>
        </w:rPr>
      </w:pPr>
    </w:p>
    <w:p w14:paraId="3A0350B1" w14:textId="021C6BB6" w:rsidR="00AE7247" w:rsidRPr="009453C9" w:rsidRDefault="00300267" w:rsidP="006F2585">
      <w:pPr>
        <w:spacing w:line="360" w:lineRule="auto"/>
        <w:ind w:firstLine="720"/>
        <w:rPr>
          <w:b/>
          <w:bCs/>
          <w:sz w:val="20"/>
          <w:szCs w:val="20"/>
        </w:rPr>
      </w:pPr>
      <w:r w:rsidRPr="009453C9">
        <w:rPr>
          <w:b/>
          <w:bCs/>
          <w:sz w:val="20"/>
          <w:szCs w:val="20"/>
        </w:rPr>
        <w:t>What:</w:t>
      </w:r>
      <w:r w:rsidRPr="009453C9">
        <w:rPr>
          <w:sz w:val="20"/>
          <w:szCs w:val="20"/>
        </w:rPr>
        <w:tab/>
      </w:r>
      <w:r w:rsidR="006F2585" w:rsidRPr="009453C9">
        <w:rPr>
          <w:sz w:val="20"/>
          <w:szCs w:val="20"/>
        </w:rPr>
        <w:tab/>
      </w:r>
      <w:r w:rsidR="00853EB8" w:rsidRPr="009453C9">
        <w:rPr>
          <w:b/>
          <w:bCs/>
          <w:sz w:val="20"/>
          <w:szCs w:val="20"/>
        </w:rPr>
        <w:t>Western</w:t>
      </w:r>
      <w:r w:rsidR="00647C61" w:rsidRPr="009453C9">
        <w:rPr>
          <w:b/>
          <w:bCs/>
          <w:sz w:val="20"/>
          <w:szCs w:val="20"/>
        </w:rPr>
        <w:t xml:space="preserve"> Region</w:t>
      </w:r>
      <w:r w:rsidR="00C07110" w:rsidRPr="009453C9">
        <w:rPr>
          <w:b/>
          <w:bCs/>
          <w:sz w:val="20"/>
          <w:szCs w:val="20"/>
        </w:rPr>
        <w:t xml:space="preserve">al </w:t>
      </w:r>
      <w:r w:rsidR="00996284" w:rsidRPr="009453C9">
        <w:rPr>
          <w:b/>
          <w:bCs/>
          <w:sz w:val="20"/>
          <w:szCs w:val="20"/>
        </w:rPr>
        <w:t>Conference</w:t>
      </w:r>
      <w:r w:rsidR="00C07110" w:rsidRPr="009453C9">
        <w:rPr>
          <w:b/>
          <w:bCs/>
          <w:sz w:val="20"/>
          <w:szCs w:val="20"/>
        </w:rPr>
        <w:t xml:space="preserve"> Hosted by </w:t>
      </w:r>
      <w:r w:rsidR="00BB079F">
        <w:rPr>
          <w:b/>
          <w:bCs/>
          <w:sz w:val="20"/>
          <w:szCs w:val="20"/>
        </w:rPr>
        <w:t xml:space="preserve">Village of </w:t>
      </w:r>
      <w:r w:rsidR="000F0515" w:rsidRPr="009453C9">
        <w:rPr>
          <w:b/>
          <w:bCs/>
          <w:sz w:val="20"/>
          <w:szCs w:val="20"/>
        </w:rPr>
        <w:t>Springville Electric</w:t>
      </w:r>
      <w:r w:rsidR="00BB079F">
        <w:rPr>
          <w:b/>
          <w:bCs/>
          <w:sz w:val="20"/>
          <w:szCs w:val="20"/>
        </w:rPr>
        <w:t xml:space="preserve"> </w:t>
      </w:r>
    </w:p>
    <w:p w14:paraId="2C3B62E1" w14:textId="30E59E82" w:rsidR="00300267" w:rsidRPr="009453C9" w:rsidRDefault="00300267" w:rsidP="006F2585">
      <w:pPr>
        <w:spacing w:line="360" w:lineRule="auto"/>
        <w:ind w:left="1800" w:hanging="1080"/>
        <w:rPr>
          <w:sz w:val="20"/>
          <w:szCs w:val="20"/>
        </w:rPr>
      </w:pPr>
      <w:r w:rsidRPr="009453C9">
        <w:rPr>
          <w:b/>
          <w:bCs/>
          <w:sz w:val="20"/>
          <w:szCs w:val="20"/>
        </w:rPr>
        <w:t>When:</w:t>
      </w:r>
      <w:r w:rsidRPr="009453C9">
        <w:rPr>
          <w:sz w:val="20"/>
          <w:szCs w:val="20"/>
        </w:rPr>
        <w:tab/>
      </w:r>
      <w:r w:rsidRPr="009453C9">
        <w:rPr>
          <w:sz w:val="20"/>
          <w:szCs w:val="20"/>
        </w:rPr>
        <w:tab/>
      </w:r>
      <w:r w:rsidR="00996284" w:rsidRPr="009453C9">
        <w:rPr>
          <w:sz w:val="20"/>
          <w:szCs w:val="20"/>
        </w:rPr>
        <w:t>Wednesday</w:t>
      </w:r>
      <w:r w:rsidRPr="009453C9">
        <w:rPr>
          <w:sz w:val="20"/>
          <w:szCs w:val="20"/>
        </w:rPr>
        <w:t xml:space="preserve">, June </w:t>
      </w:r>
      <w:r w:rsidR="000F0515" w:rsidRPr="009453C9">
        <w:rPr>
          <w:sz w:val="20"/>
          <w:szCs w:val="20"/>
        </w:rPr>
        <w:t>26, 2019</w:t>
      </w:r>
    </w:p>
    <w:p w14:paraId="700E3DCC" w14:textId="0CA6CCEC" w:rsidR="000F0515" w:rsidRPr="009453C9" w:rsidRDefault="00300267" w:rsidP="009453C9">
      <w:pPr>
        <w:ind w:left="1800" w:hanging="1080"/>
        <w:rPr>
          <w:sz w:val="20"/>
          <w:szCs w:val="20"/>
        </w:rPr>
      </w:pPr>
      <w:r w:rsidRPr="009453C9">
        <w:rPr>
          <w:b/>
          <w:bCs/>
          <w:sz w:val="20"/>
          <w:szCs w:val="20"/>
        </w:rPr>
        <w:t>Where:</w:t>
      </w:r>
      <w:r w:rsidRPr="009453C9">
        <w:rPr>
          <w:sz w:val="20"/>
          <w:szCs w:val="20"/>
        </w:rPr>
        <w:tab/>
      </w:r>
      <w:r w:rsidR="00B30E41" w:rsidRPr="009453C9">
        <w:rPr>
          <w:sz w:val="20"/>
          <w:szCs w:val="20"/>
        </w:rPr>
        <w:tab/>
      </w:r>
      <w:r w:rsidR="009453C9">
        <w:rPr>
          <w:sz w:val="20"/>
          <w:szCs w:val="20"/>
        </w:rPr>
        <w:t xml:space="preserve">UNOVA </w:t>
      </w:r>
      <w:proofErr w:type="gramStart"/>
      <w:r w:rsidR="009453C9">
        <w:rPr>
          <w:sz w:val="20"/>
          <w:szCs w:val="20"/>
        </w:rPr>
        <w:t>Coworking  -</w:t>
      </w:r>
      <w:proofErr w:type="gramEnd"/>
      <w:r w:rsidR="009453C9">
        <w:rPr>
          <w:sz w:val="20"/>
          <w:szCs w:val="20"/>
        </w:rPr>
        <w:t xml:space="preserve"> (parking in the Village Public Safety lot at 65 Franklin St.)</w:t>
      </w:r>
    </w:p>
    <w:p w14:paraId="40F27EC4" w14:textId="23A245E0" w:rsidR="009453C9" w:rsidRPr="009453C9" w:rsidRDefault="009453C9" w:rsidP="009453C9">
      <w:pPr>
        <w:ind w:left="1800" w:hanging="1080"/>
        <w:rPr>
          <w:bCs/>
          <w:sz w:val="20"/>
          <w:szCs w:val="20"/>
        </w:rPr>
      </w:pPr>
      <w:r w:rsidRPr="009453C9">
        <w:rPr>
          <w:b/>
          <w:bCs/>
          <w:sz w:val="20"/>
          <w:szCs w:val="20"/>
        </w:rPr>
        <w:tab/>
      </w:r>
      <w:r w:rsidRPr="009453C9">
        <w:rPr>
          <w:b/>
          <w:bCs/>
          <w:sz w:val="20"/>
          <w:szCs w:val="20"/>
        </w:rPr>
        <w:tab/>
      </w:r>
      <w:r w:rsidRPr="009453C9">
        <w:rPr>
          <w:bCs/>
          <w:sz w:val="20"/>
          <w:szCs w:val="20"/>
        </w:rPr>
        <w:t xml:space="preserve">29 Mechanic St </w:t>
      </w:r>
    </w:p>
    <w:p w14:paraId="052E8867" w14:textId="097A9605" w:rsidR="000F0515" w:rsidRPr="009453C9" w:rsidRDefault="000F0515" w:rsidP="000F0515">
      <w:pPr>
        <w:ind w:left="1800" w:hanging="1080"/>
        <w:rPr>
          <w:sz w:val="20"/>
          <w:szCs w:val="20"/>
        </w:rPr>
      </w:pPr>
      <w:r w:rsidRPr="009453C9">
        <w:rPr>
          <w:bCs/>
          <w:sz w:val="20"/>
          <w:szCs w:val="20"/>
        </w:rPr>
        <w:tab/>
      </w:r>
      <w:r w:rsidRPr="009453C9">
        <w:rPr>
          <w:bCs/>
          <w:sz w:val="20"/>
          <w:szCs w:val="20"/>
        </w:rPr>
        <w:tab/>
        <w:t>Springville, NY 14141</w:t>
      </w:r>
    </w:p>
    <w:p w14:paraId="78DB1869" w14:textId="17F9CDCD" w:rsidR="00300267" w:rsidRPr="009453C9" w:rsidRDefault="009453C9" w:rsidP="00D93873">
      <w:pPr>
        <w:ind w:left="1800" w:firstLine="360"/>
        <w:rPr>
          <w:sz w:val="20"/>
          <w:szCs w:val="20"/>
        </w:rPr>
      </w:pPr>
      <w:r w:rsidRPr="009453C9">
        <w:rPr>
          <w:sz w:val="20"/>
          <w:szCs w:val="20"/>
        </w:rPr>
        <w:t>Phone for directions &amp; info day of 716-592-4936 x1467 or 716-913-2302</w:t>
      </w:r>
    </w:p>
    <w:p w14:paraId="4480F40B" w14:textId="789D74D7" w:rsidR="00300267" w:rsidRPr="009453C9" w:rsidRDefault="009453C9" w:rsidP="00132078">
      <w:pPr>
        <w:spacing w:before="120"/>
        <w:ind w:left="1800" w:hanging="1800"/>
        <w:rPr>
          <w:b/>
          <w:sz w:val="20"/>
          <w:szCs w:val="20"/>
        </w:rPr>
      </w:pPr>
      <w:r w:rsidRPr="009453C9">
        <w:rPr>
          <w:b/>
          <w:bCs/>
          <w:sz w:val="20"/>
          <w:szCs w:val="20"/>
        </w:rPr>
        <w:t xml:space="preserve">              </w:t>
      </w:r>
      <w:r w:rsidR="00300267" w:rsidRPr="009453C9">
        <w:rPr>
          <w:b/>
          <w:bCs/>
          <w:sz w:val="20"/>
          <w:szCs w:val="20"/>
        </w:rPr>
        <w:t xml:space="preserve">Fee:           </w:t>
      </w:r>
      <w:r w:rsidRPr="009453C9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</w:t>
      </w:r>
      <w:r w:rsidRPr="009453C9">
        <w:rPr>
          <w:b/>
          <w:bCs/>
          <w:sz w:val="20"/>
          <w:szCs w:val="20"/>
        </w:rPr>
        <w:t xml:space="preserve">   </w:t>
      </w:r>
      <w:r w:rsidR="00300267" w:rsidRPr="009453C9">
        <w:rPr>
          <w:b/>
          <w:bCs/>
          <w:sz w:val="20"/>
          <w:szCs w:val="20"/>
        </w:rPr>
        <w:t xml:space="preserve"> </w:t>
      </w:r>
      <w:r w:rsidR="00300267" w:rsidRPr="009453C9">
        <w:rPr>
          <w:b/>
          <w:sz w:val="20"/>
          <w:szCs w:val="20"/>
        </w:rPr>
        <w:t>$</w:t>
      </w:r>
      <w:r w:rsidRPr="009453C9">
        <w:rPr>
          <w:b/>
          <w:sz w:val="20"/>
          <w:szCs w:val="20"/>
        </w:rPr>
        <w:t>25</w:t>
      </w:r>
      <w:r w:rsidR="00996284" w:rsidRPr="009453C9">
        <w:rPr>
          <w:b/>
          <w:sz w:val="20"/>
          <w:szCs w:val="20"/>
        </w:rPr>
        <w:t>.</w:t>
      </w:r>
      <w:r w:rsidR="008F22A7" w:rsidRPr="009453C9">
        <w:rPr>
          <w:b/>
          <w:sz w:val="20"/>
          <w:szCs w:val="20"/>
        </w:rPr>
        <w:t>00</w:t>
      </w:r>
      <w:r w:rsidR="0081383B" w:rsidRPr="009453C9">
        <w:rPr>
          <w:b/>
          <w:sz w:val="20"/>
          <w:szCs w:val="20"/>
        </w:rPr>
        <w:t xml:space="preserve"> </w:t>
      </w:r>
      <w:r w:rsidR="00300267" w:rsidRPr="009453C9">
        <w:rPr>
          <w:b/>
          <w:sz w:val="20"/>
          <w:szCs w:val="20"/>
        </w:rPr>
        <w:t>members $</w:t>
      </w:r>
      <w:r w:rsidRPr="009453C9">
        <w:rPr>
          <w:b/>
          <w:sz w:val="20"/>
          <w:szCs w:val="20"/>
        </w:rPr>
        <w:t>3</w:t>
      </w:r>
      <w:r w:rsidR="00AA30A8" w:rsidRPr="009453C9">
        <w:rPr>
          <w:b/>
          <w:sz w:val="20"/>
          <w:szCs w:val="20"/>
        </w:rPr>
        <w:t>5</w:t>
      </w:r>
      <w:r w:rsidR="00996284" w:rsidRPr="009453C9">
        <w:rPr>
          <w:b/>
          <w:sz w:val="20"/>
          <w:szCs w:val="20"/>
        </w:rPr>
        <w:t>.</w:t>
      </w:r>
      <w:r w:rsidR="008F22A7" w:rsidRPr="009453C9">
        <w:rPr>
          <w:b/>
          <w:sz w:val="20"/>
          <w:szCs w:val="20"/>
        </w:rPr>
        <w:t>00</w:t>
      </w:r>
      <w:r w:rsidR="0091425C" w:rsidRPr="009453C9">
        <w:rPr>
          <w:b/>
          <w:sz w:val="20"/>
          <w:szCs w:val="20"/>
        </w:rPr>
        <w:t xml:space="preserve"> </w:t>
      </w:r>
      <w:r w:rsidR="00300267" w:rsidRPr="009453C9">
        <w:rPr>
          <w:b/>
          <w:sz w:val="20"/>
          <w:szCs w:val="20"/>
        </w:rPr>
        <w:t>non-members</w:t>
      </w:r>
    </w:p>
    <w:p w14:paraId="3FE7511D" w14:textId="77777777" w:rsidR="009453C9" w:rsidRPr="009453C9" w:rsidRDefault="009453C9" w:rsidP="0081383B">
      <w:pPr>
        <w:spacing w:before="120" w:after="100" w:afterAutospacing="1"/>
        <w:ind w:left="2160" w:hanging="2160"/>
        <w:contextualSpacing/>
        <w:rPr>
          <w:sz w:val="20"/>
          <w:szCs w:val="20"/>
        </w:rPr>
      </w:pPr>
    </w:p>
    <w:p w14:paraId="221F202A" w14:textId="5FDD9C12" w:rsidR="00300267" w:rsidRDefault="000F0515" w:rsidP="0081383B">
      <w:pPr>
        <w:spacing w:before="120" w:after="100" w:afterAutospacing="1"/>
        <w:ind w:left="2160" w:hanging="2160"/>
        <w:contextualSpacing/>
        <w:rPr>
          <w:sz w:val="20"/>
          <w:szCs w:val="20"/>
        </w:rPr>
      </w:pPr>
      <w:r w:rsidRPr="009453C9">
        <w:rPr>
          <w:sz w:val="20"/>
          <w:szCs w:val="20"/>
        </w:rPr>
        <w:t>9</w:t>
      </w:r>
      <w:r w:rsidR="00996284" w:rsidRPr="009453C9">
        <w:rPr>
          <w:sz w:val="20"/>
          <w:szCs w:val="20"/>
        </w:rPr>
        <w:t>:</w:t>
      </w:r>
      <w:r w:rsidR="00AA30A8" w:rsidRPr="009453C9">
        <w:rPr>
          <w:sz w:val="20"/>
          <w:szCs w:val="20"/>
        </w:rPr>
        <w:t>3</w:t>
      </w:r>
      <w:r w:rsidR="00514878" w:rsidRPr="009453C9">
        <w:rPr>
          <w:sz w:val="20"/>
          <w:szCs w:val="20"/>
        </w:rPr>
        <w:t>0</w:t>
      </w:r>
      <w:r w:rsidR="009453C9" w:rsidRPr="009453C9">
        <w:rPr>
          <w:sz w:val="20"/>
          <w:szCs w:val="20"/>
        </w:rPr>
        <w:t xml:space="preserve"> </w:t>
      </w:r>
      <w:r w:rsidR="00514878" w:rsidRPr="009453C9">
        <w:rPr>
          <w:sz w:val="20"/>
          <w:szCs w:val="20"/>
        </w:rPr>
        <w:t>am</w:t>
      </w:r>
      <w:r w:rsidR="00515019" w:rsidRPr="009453C9">
        <w:rPr>
          <w:sz w:val="20"/>
          <w:szCs w:val="20"/>
        </w:rPr>
        <w:t>-</w:t>
      </w:r>
      <w:r w:rsidR="00AA30A8" w:rsidRPr="009453C9">
        <w:rPr>
          <w:sz w:val="20"/>
          <w:szCs w:val="20"/>
        </w:rPr>
        <w:t>10:00</w:t>
      </w:r>
      <w:r w:rsidR="00EC2DCC" w:rsidRPr="009453C9">
        <w:rPr>
          <w:sz w:val="20"/>
          <w:szCs w:val="20"/>
        </w:rPr>
        <w:t xml:space="preserve"> am</w:t>
      </w:r>
      <w:r w:rsidR="00300267" w:rsidRPr="009453C9">
        <w:rPr>
          <w:sz w:val="20"/>
          <w:szCs w:val="20"/>
        </w:rPr>
        <w:tab/>
        <w:t>Registration</w:t>
      </w:r>
      <w:r w:rsidR="00536758" w:rsidRPr="009453C9">
        <w:rPr>
          <w:sz w:val="20"/>
          <w:szCs w:val="20"/>
        </w:rPr>
        <w:t>:  Coffee</w:t>
      </w:r>
      <w:r w:rsidR="00601F5C">
        <w:rPr>
          <w:sz w:val="20"/>
          <w:szCs w:val="20"/>
        </w:rPr>
        <w:t xml:space="preserve"> and refreshments</w:t>
      </w:r>
      <w:r w:rsidR="00514878" w:rsidRPr="009453C9">
        <w:rPr>
          <w:sz w:val="20"/>
          <w:szCs w:val="20"/>
        </w:rPr>
        <w:t xml:space="preserve"> provided by </w:t>
      </w:r>
      <w:r w:rsidR="00601F5C">
        <w:rPr>
          <w:sz w:val="20"/>
          <w:szCs w:val="20"/>
        </w:rPr>
        <w:t xml:space="preserve">Village of </w:t>
      </w:r>
      <w:r w:rsidRPr="009453C9">
        <w:rPr>
          <w:sz w:val="20"/>
          <w:szCs w:val="20"/>
        </w:rPr>
        <w:t>Springville</w:t>
      </w:r>
      <w:r w:rsidR="00514878" w:rsidRPr="009453C9">
        <w:rPr>
          <w:sz w:val="20"/>
          <w:szCs w:val="20"/>
        </w:rPr>
        <w:t xml:space="preserve"> </w:t>
      </w:r>
    </w:p>
    <w:p w14:paraId="42178E3D" w14:textId="77777777" w:rsidR="00BB079F" w:rsidRPr="009453C9" w:rsidRDefault="00BB079F" w:rsidP="0081383B">
      <w:pPr>
        <w:spacing w:before="120" w:after="100" w:afterAutospacing="1"/>
        <w:ind w:left="2160" w:hanging="2160"/>
        <w:contextualSpacing/>
        <w:rPr>
          <w:sz w:val="20"/>
          <w:szCs w:val="20"/>
        </w:rPr>
      </w:pPr>
    </w:p>
    <w:p w14:paraId="6CEC6941" w14:textId="7FFA12BC" w:rsidR="00D96B82" w:rsidRDefault="00AA30A8" w:rsidP="00601F5C">
      <w:pPr>
        <w:ind w:left="2160" w:hanging="2160"/>
        <w:contextualSpacing/>
        <w:rPr>
          <w:sz w:val="20"/>
          <w:szCs w:val="20"/>
        </w:rPr>
      </w:pPr>
      <w:r w:rsidRPr="009453C9">
        <w:rPr>
          <w:sz w:val="20"/>
          <w:szCs w:val="20"/>
        </w:rPr>
        <w:t>10:00</w:t>
      </w:r>
      <w:r w:rsidR="00514878" w:rsidRPr="009453C9">
        <w:rPr>
          <w:sz w:val="20"/>
          <w:szCs w:val="20"/>
        </w:rPr>
        <w:t>am</w:t>
      </w:r>
      <w:r w:rsidR="006F2585" w:rsidRPr="009453C9">
        <w:rPr>
          <w:sz w:val="20"/>
          <w:szCs w:val="20"/>
        </w:rPr>
        <w:t>-</w:t>
      </w:r>
      <w:r w:rsidR="00514878" w:rsidRPr="009453C9">
        <w:rPr>
          <w:sz w:val="20"/>
          <w:szCs w:val="20"/>
        </w:rPr>
        <w:t>10:</w:t>
      </w:r>
      <w:r w:rsidR="00F534BC" w:rsidRPr="009453C9">
        <w:rPr>
          <w:sz w:val="20"/>
          <w:szCs w:val="20"/>
        </w:rPr>
        <w:t>45</w:t>
      </w:r>
      <w:r w:rsidR="00514878" w:rsidRPr="009453C9">
        <w:rPr>
          <w:sz w:val="20"/>
          <w:szCs w:val="20"/>
        </w:rPr>
        <w:t>am</w:t>
      </w:r>
      <w:r w:rsidR="00300267" w:rsidRPr="009453C9">
        <w:rPr>
          <w:sz w:val="20"/>
          <w:szCs w:val="20"/>
        </w:rPr>
        <w:tab/>
      </w:r>
      <w:r w:rsidR="00542B2C" w:rsidRPr="009453C9">
        <w:rPr>
          <w:sz w:val="20"/>
          <w:szCs w:val="20"/>
        </w:rPr>
        <w:t>Presenter</w:t>
      </w:r>
      <w:r w:rsidR="00EF2E60" w:rsidRPr="009453C9">
        <w:rPr>
          <w:sz w:val="20"/>
          <w:szCs w:val="20"/>
        </w:rPr>
        <w:t>s</w:t>
      </w:r>
      <w:r w:rsidR="00586A53" w:rsidRPr="009453C9">
        <w:rPr>
          <w:sz w:val="20"/>
          <w:szCs w:val="20"/>
        </w:rPr>
        <w:t>:</w:t>
      </w:r>
      <w:r w:rsidR="00536758" w:rsidRPr="009453C9">
        <w:rPr>
          <w:sz w:val="20"/>
          <w:szCs w:val="20"/>
        </w:rPr>
        <w:t xml:space="preserve"> </w:t>
      </w:r>
      <w:r w:rsidR="00514878" w:rsidRPr="009453C9">
        <w:rPr>
          <w:sz w:val="20"/>
          <w:szCs w:val="20"/>
        </w:rPr>
        <w:t xml:space="preserve"> Introduction by Mayor </w:t>
      </w:r>
      <w:r w:rsidR="000F0515" w:rsidRPr="009453C9">
        <w:rPr>
          <w:sz w:val="20"/>
          <w:szCs w:val="20"/>
        </w:rPr>
        <w:t>Bill Krebs</w:t>
      </w:r>
      <w:r w:rsidR="003D5FC8" w:rsidRPr="009453C9">
        <w:rPr>
          <w:sz w:val="20"/>
          <w:szCs w:val="20"/>
        </w:rPr>
        <w:t xml:space="preserve">. </w:t>
      </w:r>
      <w:r w:rsidR="00E82864" w:rsidRPr="009453C9">
        <w:rPr>
          <w:sz w:val="20"/>
          <w:szCs w:val="20"/>
        </w:rPr>
        <w:t xml:space="preserve"> </w:t>
      </w:r>
      <w:r w:rsidR="003D5FC8" w:rsidRPr="009453C9">
        <w:rPr>
          <w:sz w:val="20"/>
          <w:szCs w:val="20"/>
        </w:rPr>
        <w:t>Presentation by</w:t>
      </w:r>
      <w:r w:rsidR="009013E9" w:rsidRPr="009453C9">
        <w:rPr>
          <w:sz w:val="20"/>
          <w:szCs w:val="20"/>
        </w:rPr>
        <w:t>:</w:t>
      </w:r>
      <w:r w:rsidR="00514878" w:rsidRPr="009453C9">
        <w:rPr>
          <w:sz w:val="20"/>
          <w:szCs w:val="20"/>
        </w:rPr>
        <w:t xml:space="preserve"> </w:t>
      </w:r>
      <w:r w:rsidR="00E82864" w:rsidRPr="009453C9">
        <w:rPr>
          <w:sz w:val="20"/>
          <w:szCs w:val="20"/>
        </w:rPr>
        <w:t xml:space="preserve"> </w:t>
      </w:r>
      <w:r w:rsidR="00F534BC" w:rsidRPr="009453C9">
        <w:rPr>
          <w:sz w:val="20"/>
          <w:szCs w:val="20"/>
        </w:rPr>
        <w:t xml:space="preserve">Reed Braman, </w:t>
      </w:r>
      <w:r w:rsidR="00601F5C">
        <w:rPr>
          <w:sz w:val="20"/>
          <w:szCs w:val="20"/>
        </w:rPr>
        <w:t xml:space="preserve">Director of Energy Development and Management for Erie County &amp; </w:t>
      </w:r>
      <w:r w:rsidR="00F534BC" w:rsidRPr="009453C9">
        <w:rPr>
          <w:sz w:val="20"/>
          <w:szCs w:val="20"/>
        </w:rPr>
        <w:t xml:space="preserve">Green Springville </w:t>
      </w:r>
      <w:r w:rsidR="00601F5C">
        <w:rPr>
          <w:sz w:val="20"/>
          <w:szCs w:val="20"/>
        </w:rPr>
        <w:t>President.</w:t>
      </w:r>
    </w:p>
    <w:p w14:paraId="37CC9482" w14:textId="77777777" w:rsidR="00601F5C" w:rsidRPr="009453C9" w:rsidRDefault="00601F5C" w:rsidP="00601F5C">
      <w:pPr>
        <w:ind w:left="2160" w:hanging="2160"/>
        <w:contextualSpacing/>
        <w:rPr>
          <w:sz w:val="20"/>
          <w:szCs w:val="20"/>
        </w:rPr>
      </w:pPr>
    </w:p>
    <w:p w14:paraId="28655B94" w14:textId="6DA19C73" w:rsidR="00586A53" w:rsidRPr="009453C9" w:rsidRDefault="000F0515" w:rsidP="00D96B82">
      <w:pPr>
        <w:spacing w:after="20"/>
        <w:ind w:left="2160" w:hanging="2160"/>
        <w:contextualSpacing/>
        <w:rPr>
          <w:sz w:val="20"/>
          <w:szCs w:val="20"/>
        </w:rPr>
      </w:pPr>
      <w:r w:rsidRPr="009453C9">
        <w:rPr>
          <w:b/>
          <w:sz w:val="20"/>
          <w:szCs w:val="20"/>
        </w:rPr>
        <w:t>11:00 am</w:t>
      </w:r>
      <w:r w:rsidR="0028376F" w:rsidRPr="009453C9">
        <w:rPr>
          <w:sz w:val="20"/>
          <w:szCs w:val="20"/>
        </w:rPr>
        <w:tab/>
      </w:r>
      <w:r w:rsidRPr="009453C9">
        <w:rPr>
          <w:b/>
          <w:sz w:val="20"/>
          <w:szCs w:val="20"/>
          <w:u w:val="single"/>
        </w:rPr>
        <w:t>Golfers arrive at Golf Course for Lunch</w:t>
      </w:r>
    </w:p>
    <w:p w14:paraId="53770A77" w14:textId="77777777" w:rsidR="00D96B82" w:rsidRPr="009453C9" w:rsidRDefault="00D96B82" w:rsidP="00D96B82">
      <w:pPr>
        <w:spacing w:after="20"/>
        <w:ind w:left="2160" w:hanging="2160"/>
        <w:contextualSpacing/>
        <w:rPr>
          <w:sz w:val="20"/>
          <w:szCs w:val="20"/>
        </w:rPr>
      </w:pPr>
    </w:p>
    <w:p w14:paraId="18D95EEF" w14:textId="5A6F54C5" w:rsidR="00B91FC1" w:rsidRPr="009453C9" w:rsidRDefault="000F0515" w:rsidP="00D96B82">
      <w:pPr>
        <w:spacing w:after="20"/>
        <w:ind w:left="2160" w:hanging="2160"/>
        <w:contextualSpacing/>
        <w:rPr>
          <w:b/>
          <w:sz w:val="20"/>
          <w:szCs w:val="20"/>
        </w:rPr>
      </w:pPr>
      <w:r w:rsidRPr="009453C9">
        <w:rPr>
          <w:sz w:val="20"/>
          <w:szCs w:val="20"/>
        </w:rPr>
        <w:t>12</w:t>
      </w:r>
      <w:r w:rsidR="003747DB" w:rsidRPr="009453C9">
        <w:rPr>
          <w:sz w:val="20"/>
          <w:szCs w:val="20"/>
        </w:rPr>
        <w:t>:00pm-</w:t>
      </w:r>
      <w:r w:rsidRPr="009453C9">
        <w:rPr>
          <w:sz w:val="20"/>
          <w:szCs w:val="20"/>
        </w:rPr>
        <w:t>5</w:t>
      </w:r>
      <w:r w:rsidR="003747DB" w:rsidRPr="009453C9">
        <w:rPr>
          <w:sz w:val="20"/>
          <w:szCs w:val="20"/>
        </w:rPr>
        <w:t>:00pm</w:t>
      </w:r>
      <w:r w:rsidR="00300267" w:rsidRPr="009453C9">
        <w:rPr>
          <w:sz w:val="20"/>
          <w:szCs w:val="20"/>
        </w:rPr>
        <w:tab/>
      </w:r>
      <w:r w:rsidR="00300267" w:rsidRPr="009453C9">
        <w:rPr>
          <w:b/>
          <w:sz w:val="20"/>
          <w:szCs w:val="20"/>
        </w:rPr>
        <w:t>Golf</w:t>
      </w:r>
      <w:r w:rsidR="00FE7B81" w:rsidRPr="009453C9">
        <w:rPr>
          <w:sz w:val="20"/>
          <w:szCs w:val="20"/>
        </w:rPr>
        <w:t>:</w:t>
      </w:r>
      <w:r w:rsidR="00300267" w:rsidRPr="009453C9">
        <w:rPr>
          <w:b/>
          <w:sz w:val="20"/>
          <w:szCs w:val="20"/>
        </w:rPr>
        <w:t xml:space="preserve"> </w:t>
      </w:r>
      <w:r w:rsidR="00536758" w:rsidRPr="009453C9">
        <w:rPr>
          <w:b/>
          <w:sz w:val="20"/>
          <w:szCs w:val="20"/>
        </w:rPr>
        <w:t xml:space="preserve"> </w:t>
      </w:r>
      <w:r w:rsidRPr="009453C9">
        <w:rPr>
          <w:sz w:val="20"/>
          <w:szCs w:val="20"/>
        </w:rPr>
        <w:t>Concord Crest Golf Course</w:t>
      </w:r>
      <w:r w:rsidR="00536758" w:rsidRPr="009453C9">
        <w:rPr>
          <w:sz w:val="20"/>
          <w:szCs w:val="20"/>
        </w:rPr>
        <w:t xml:space="preserve"> – </w:t>
      </w:r>
      <w:r w:rsidR="00514878" w:rsidRPr="009453C9">
        <w:rPr>
          <w:b/>
          <w:sz w:val="20"/>
          <w:szCs w:val="20"/>
        </w:rPr>
        <w:t>$20</w:t>
      </w:r>
      <w:r w:rsidR="009453C9" w:rsidRPr="009453C9">
        <w:rPr>
          <w:b/>
          <w:sz w:val="20"/>
          <w:szCs w:val="20"/>
        </w:rPr>
        <w:t xml:space="preserve"> per person</w:t>
      </w:r>
      <w:r w:rsidR="009453C9" w:rsidRPr="009453C9">
        <w:rPr>
          <w:sz w:val="20"/>
          <w:szCs w:val="20"/>
        </w:rPr>
        <w:t xml:space="preserve"> </w:t>
      </w:r>
      <w:r w:rsidR="009453C9" w:rsidRPr="009453C9">
        <w:rPr>
          <w:b/>
          <w:sz w:val="20"/>
          <w:szCs w:val="20"/>
        </w:rPr>
        <w:t>CASH ONLY</w:t>
      </w:r>
    </w:p>
    <w:p w14:paraId="1855A9B7" w14:textId="77777777" w:rsidR="009453C9" w:rsidRPr="009453C9" w:rsidRDefault="009453C9" w:rsidP="00D96B82">
      <w:pPr>
        <w:spacing w:after="20"/>
        <w:ind w:left="2160" w:hanging="2160"/>
        <w:contextualSpacing/>
        <w:rPr>
          <w:sz w:val="20"/>
          <w:szCs w:val="20"/>
        </w:rPr>
      </w:pPr>
    </w:p>
    <w:p w14:paraId="77598574" w14:textId="32578E6A" w:rsidR="000F0515" w:rsidRPr="009453C9" w:rsidRDefault="000F0515" w:rsidP="00D96B82">
      <w:pPr>
        <w:spacing w:after="20"/>
        <w:ind w:left="2160" w:hanging="2160"/>
        <w:contextualSpacing/>
        <w:rPr>
          <w:sz w:val="20"/>
          <w:szCs w:val="20"/>
        </w:rPr>
      </w:pPr>
      <w:r w:rsidRPr="009453C9">
        <w:rPr>
          <w:sz w:val="20"/>
          <w:szCs w:val="20"/>
        </w:rPr>
        <w:t>11:00 am</w:t>
      </w:r>
      <w:r w:rsidRPr="009453C9">
        <w:rPr>
          <w:sz w:val="20"/>
          <w:szCs w:val="20"/>
        </w:rPr>
        <w:tab/>
        <w:t>Non golfers tour of Concord Mercantile and Heritage Building then lunch on your own</w:t>
      </w:r>
      <w:r w:rsidR="00EC2DCC" w:rsidRPr="009453C9">
        <w:rPr>
          <w:sz w:val="20"/>
          <w:szCs w:val="20"/>
        </w:rPr>
        <w:t xml:space="preserve"> in historic downtown Springville</w:t>
      </w:r>
      <w:r w:rsidRPr="009453C9">
        <w:rPr>
          <w:sz w:val="20"/>
          <w:szCs w:val="20"/>
        </w:rPr>
        <w:t>.</w:t>
      </w:r>
    </w:p>
    <w:p w14:paraId="295C821D" w14:textId="77777777" w:rsidR="009453C9" w:rsidRPr="009453C9" w:rsidRDefault="009453C9" w:rsidP="00D96B82">
      <w:pPr>
        <w:spacing w:after="20"/>
        <w:ind w:left="2160" w:hanging="2160"/>
        <w:contextualSpacing/>
        <w:rPr>
          <w:sz w:val="20"/>
          <w:szCs w:val="20"/>
        </w:rPr>
      </w:pPr>
    </w:p>
    <w:p w14:paraId="50A003C7" w14:textId="2A2784B6" w:rsidR="003747DB" w:rsidRPr="009453C9" w:rsidRDefault="000F0515" w:rsidP="00D96B82">
      <w:pPr>
        <w:ind w:left="2160" w:hanging="2160"/>
        <w:rPr>
          <w:sz w:val="20"/>
          <w:szCs w:val="20"/>
        </w:rPr>
      </w:pPr>
      <w:r w:rsidRPr="009453C9">
        <w:rPr>
          <w:sz w:val="20"/>
          <w:szCs w:val="20"/>
        </w:rPr>
        <w:t>1</w:t>
      </w:r>
      <w:r w:rsidR="003747DB" w:rsidRPr="009453C9">
        <w:rPr>
          <w:sz w:val="20"/>
          <w:szCs w:val="20"/>
        </w:rPr>
        <w:t>:00</w:t>
      </w:r>
      <w:r w:rsidR="00F534BC" w:rsidRPr="009453C9">
        <w:rPr>
          <w:sz w:val="20"/>
          <w:szCs w:val="20"/>
        </w:rPr>
        <w:t xml:space="preserve"> </w:t>
      </w:r>
      <w:r w:rsidR="003747DB" w:rsidRPr="009453C9">
        <w:rPr>
          <w:sz w:val="20"/>
          <w:szCs w:val="20"/>
        </w:rPr>
        <w:t>pm</w:t>
      </w:r>
      <w:r w:rsidR="00F534BC" w:rsidRPr="009453C9">
        <w:rPr>
          <w:sz w:val="20"/>
          <w:szCs w:val="20"/>
        </w:rPr>
        <w:t xml:space="preserve"> </w:t>
      </w:r>
      <w:r w:rsidR="003747DB" w:rsidRPr="009453C9">
        <w:rPr>
          <w:sz w:val="20"/>
          <w:szCs w:val="20"/>
        </w:rPr>
        <w:t>-4:</w:t>
      </w:r>
      <w:r w:rsidR="00EC2DCC" w:rsidRPr="009453C9">
        <w:rPr>
          <w:sz w:val="20"/>
          <w:szCs w:val="20"/>
        </w:rPr>
        <w:t>3</w:t>
      </w:r>
      <w:r w:rsidR="003747DB" w:rsidRPr="009453C9">
        <w:rPr>
          <w:sz w:val="20"/>
          <w:szCs w:val="20"/>
        </w:rPr>
        <w:t>0pm</w:t>
      </w:r>
      <w:r w:rsidR="003747DB" w:rsidRPr="009453C9">
        <w:rPr>
          <w:sz w:val="20"/>
          <w:szCs w:val="20"/>
        </w:rPr>
        <w:tab/>
      </w:r>
      <w:r w:rsidR="003D5FC8" w:rsidRPr="009453C9">
        <w:rPr>
          <w:b/>
          <w:sz w:val="20"/>
          <w:szCs w:val="20"/>
        </w:rPr>
        <w:t>Tour</w:t>
      </w:r>
      <w:r w:rsidR="00536758" w:rsidRPr="009453C9">
        <w:rPr>
          <w:b/>
          <w:sz w:val="20"/>
          <w:szCs w:val="20"/>
        </w:rPr>
        <w:t xml:space="preserve"> </w:t>
      </w:r>
      <w:r w:rsidR="003747DB" w:rsidRPr="009453C9">
        <w:rPr>
          <w:b/>
          <w:sz w:val="20"/>
          <w:szCs w:val="20"/>
        </w:rPr>
        <w:t>#</w:t>
      </w:r>
      <w:r w:rsidR="00536758" w:rsidRPr="009453C9">
        <w:rPr>
          <w:b/>
          <w:sz w:val="20"/>
          <w:szCs w:val="20"/>
        </w:rPr>
        <w:t xml:space="preserve"> </w:t>
      </w:r>
      <w:r w:rsidR="003747DB" w:rsidRPr="009453C9">
        <w:rPr>
          <w:b/>
          <w:sz w:val="20"/>
          <w:szCs w:val="20"/>
        </w:rPr>
        <w:t xml:space="preserve">1: </w:t>
      </w:r>
      <w:r w:rsidR="00536758" w:rsidRPr="009453C9">
        <w:rPr>
          <w:b/>
          <w:sz w:val="20"/>
          <w:szCs w:val="20"/>
        </w:rPr>
        <w:t xml:space="preserve"> </w:t>
      </w:r>
      <w:r w:rsidRPr="009453C9">
        <w:rPr>
          <w:sz w:val="20"/>
          <w:szCs w:val="20"/>
        </w:rPr>
        <w:t>Springville</w:t>
      </w:r>
      <w:r w:rsidR="003747DB" w:rsidRPr="009453C9">
        <w:rPr>
          <w:sz w:val="20"/>
          <w:szCs w:val="20"/>
        </w:rPr>
        <w:t xml:space="preserve"> Village </w:t>
      </w:r>
      <w:r w:rsidRPr="009453C9">
        <w:rPr>
          <w:sz w:val="20"/>
          <w:szCs w:val="20"/>
        </w:rPr>
        <w:t>downtown historic district shops, S. Cascade shops</w:t>
      </w:r>
      <w:r w:rsidR="009453C9" w:rsidRPr="009453C9">
        <w:rPr>
          <w:sz w:val="20"/>
          <w:szCs w:val="20"/>
        </w:rPr>
        <w:t xml:space="preserve">, </w:t>
      </w:r>
      <w:proofErr w:type="spellStart"/>
      <w:r w:rsidR="009453C9" w:rsidRPr="009453C9">
        <w:rPr>
          <w:sz w:val="20"/>
          <w:szCs w:val="20"/>
        </w:rPr>
        <w:t>Gentner’s</w:t>
      </w:r>
      <w:proofErr w:type="spellEnd"/>
      <w:r w:rsidR="009453C9" w:rsidRPr="009453C9">
        <w:rPr>
          <w:sz w:val="20"/>
          <w:szCs w:val="20"/>
        </w:rPr>
        <w:t xml:space="preserve"> Auction on W. Main St.</w:t>
      </w:r>
      <w:r w:rsidRPr="009453C9">
        <w:rPr>
          <w:sz w:val="20"/>
          <w:szCs w:val="20"/>
        </w:rPr>
        <w:t xml:space="preserve"> and antique stores</w:t>
      </w:r>
      <w:r w:rsidR="00EC2DCC" w:rsidRPr="009453C9">
        <w:rPr>
          <w:sz w:val="20"/>
          <w:szCs w:val="20"/>
        </w:rPr>
        <w:t xml:space="preserve">. </w:t>
      </w:r>
      <w:r w:rsidR="00601F5C">
        <w:rPr>
          <w:sz w:val="20"/>
          <w:szCs w:val="20"/>
        </w:rPr>
        <w:t>(</w:t>
      </w:r>
      <w:r w:rsidR="00EC2DCC" w:rsidRPr="009453C9">
        <w:rPr>
          <w:sz w:val="20"/>
          <w:szCs w:val="20"/>
        </w:rPr>
        <w:t>Walking &amp; Driving</w:t>
      </w:r>
      <w:r w:rsidR="00601F5C">
        <w:rPr>
          <w:sz w:val="20"/>
          <w:szCs w:val="20"/>
        </w:rPr>
        <w:t>)</w:t>
      </w:r>
      <w:r w:rsidR="00EC2DCC" w:rsidRPr="009453C9">
        <w:rPr>
          <w:sz w:val="20"/>
          <w:szCs w:val="20"/>
        </w:rPr>
        <w:t>.</w:t>
      </w:r>
    </w:p>
    <w:p w14:paraId="25BDD677" w14:textId="77777777" w:rsidR="00D96B82" w:rsidRPr="009453C9" w:rsidRDefault="00D96B82" w:rsidP="00D96B82">
      <w:pPr>
        <w:spacing w:after="20"/>
        <w:ind w:left="2160" w:hanging="2160"/>
        <w:rPr>
          <w:sz w:val="20"/>
          <w:szCs w:val="20"/>
        </w:rPr>
      </w:pPr>
    </w:p>
    <w:p w14:paraId="7ED95FA7" w14:textId="3396A673" w:rsidR="00996284" w:rsidRPr="009453C9" w:rsidRDefault="00EC2DCC" w:rsidP="00D96B82">
      <w:pPr>
        <w:spacing w:after="20"/>
        <w:ind w:left="2160" w:hanging="2160"/>
        <w:rPr>
          <w:sz w:val="20"/>
          <w:szCs w:val="20"/>
        </w:rPr>
      </w:pPr>
      <w:r w:rsidRPr="009453C9">
        <w:rPr>
          <w:sz w:val="20"/>
          <w:szCs w:val="20"/>
        </w:rPr>
        <w:t>1</w:t>
      </w:r>
      <w:r w:rsidR="000F0515" w:rsidRPr="009453C9">
        <w:rPr>
          <w:sz w:val="20"/>
          <w:szCs w:val="20"/>
        </w:rPr>
        <w:t>:00 pm -4:</w:t>
      </w:r>
      <w:r w:rsidRPr="009453C9">
        <w:rPr>
          <w:sz w:val="20"/>
          <w:szCs w:val="20"/>
        </w:rPr>
        <w:t>3</w:t>
      </w:r>
      <w:r w:rsidR="000F0515" w:rsidRPr="009453C9">
        <w:rPr>
          <w:sz w:val="20"/>
          <w:szCs w:val="20"/>
        </w:rPr>
        <w:t>0 pm</w:t>
      </w:r>
      <w:r w:rsidR="00B91FC1" w:rsidRPr="009453C9">
        <w:rPr>
          <w:sz w:val="20"/>
          <w:szCs w:val="20"/>
        </w:rPr>
        <w:tab/>
      </w:r>
      <w:r w:rsidR="003D5FC8" w:rsidRPr="009453C9">
        <w:rPr>
          <w:b/>
          <w:sz w:val="20"/>
          <w:szCs w:val="20"/>
        </w:rPr>
        <w:t>Tour</w:t>
      </w:r>
      <w:r w:rsidR="003747DB" w:rsidRPr="009453C9">
        <w:rPr>
          <w:b/>
          <w:sz w:val="20"/>
          <w:szCs w:val="20"/>
        </w:rPr>
        <w:t xml:space="preserve"> #</w:t>
      </w:r>
      <w:r w:rsidR="00536758" w:rsidRPr="009453C9">
        <w:rPr>
          <w:b/>
          <w:sz w:val="20"/>
          <w:szCs w:val="20"/>
        </w:rPr>
        <w:t xml:space="preserve"> </w:t>
      </w:r>
      <w:r w:rsidR="003747DB" w:rsidRPr="009453C9">
        <w:rPr>
          <w:b/>
          <w:sz w:val="20"/>
          <w:szCs w:val="20"/>
        </w:rPr>
        <w:t>2</w:t>
      </w:r>
      <w:r w:rsidR="0050771F" w:rsidRPr="009453C9">
        <w:rPr>
          <w:b/>
          <w:sz w:val="20"/>
          <w:szCs w:val="20"/>
        </w:rPr>
        <w:t>:</w:t>
      </w:r>
      <w:r w:rsidR="00514878" w:rsidRPr="009453C9">
        <w:rPr>
          <w:b/>
          <w:sz w:val="20"/>
          <w:szCs w:val="20"/>
        </w:rPr>
        <w:t xml:space="preserve"> </w:t>
      </w:r>
      <w:r w:rsidR="00536758" w:rsidRPr="009453C9">
        <w:rPr>
          <w:b/>
          <w:sz w:val="20"/>
          <w:szCs w:val="20"/>
        </w:rPr>
        <w:t xml:space="preserve"> </w:t>
      </w:r>
      <w:r w:rsidR="000F0515" w:rsidRPr="009453C9">
        <w:rPr>
          <w:sz w:val="20"/>
          <w:szCs w:val="20"/>
        </w:rPr>
        <w:t>Griffi</w:t>
      </w:r>
      <w:r w:rsidR="00160CAB">
        <w:rPr>
          <w:sz w:val="20"/>
          <w:szCs w:val="20"/>
        </w:rPr>
        <w:t>ths</w:t>
      </w:r>
      <w:r w:rsidR="000F0515" w:rsidRPr="009453C9">
        <w:rPr>
          <w:sz w:val="20"/>
          <w:szCs w:val="20"/>
        </w:rPr>
        <w:t xml:space="preserve"> Sculpture Park tour </w:t>
      </w:r>
      <w:r w:rsidR="00601F5C">
        <w:rPr>
          <w:sz w:val="20"/>
          <w:szCs w:val="20"/>
        </w:rPr>
        <w:t xml:space="preserve">&amp; </w:t>
      </w:r>
      <w:r w:rsidR="000F0515" w:rsidRPr="009453C9">
        <w:rPr>
          <w:sz w:val="20"/>
          <w:szCs w:val="20"/>
        </w:rPr>
        <w:t xml:space="preserve">or </w:t>
      </w:r>
      <w:proofErr w:type="spellStart"/>
      <w:r w:rsidR="000F0515" w:rsidRPr="009453C9">
        <w:rPr>
          <w:sz w:val="20"/>
          <w:szCs w:val="20"/>
        </w:rPr>
        <w:t>Scoby</w:t>
      </w:r>
      <w:proofErr w:type="spellEnd"/>
      <w:r w:rsidR="000F0515" w:rsidRPr="009453C9">
        <w:rPr>
          <w:sz w:val="20"/>
          <w:szCs w:val="20"/>
        </w:rPr>
        <w:t xml:space="preserve"> Dam </w:t>
      </w:r>
      <w:r w:rsidRPr="009453C9">
        <w:rPr>
          <w:sz w:val="20"/>
          <w:szCs w:val="20"/>
        </w:rPr>
        <w:t xml:space="preserve">Hike. </w:t>
      </w:r>
      <w:r w:rsidR="00601F5C">
        <w:rPr>
          <w:sz w:val="20"/>
          <w:szCs w:val="20"/>
        </w:rPr>
        <w:t>(</w:t>
      </w:r>
      <w:proofErr w:type="spellStart"/>
      <w:r w:rsidRPr="009453C9">
        <w:rPr>
          <w:sz w:val="20"/>
          <w:szCs w:val="20"/>
        </w:rPr>
        <w:t>Car pooling</w:t>
      </w:r>
      <w:proofErr w:type="spellEnd"/>
      <w:r w:rsidR="00601F5C">
        <w:rPr>
          <w:sz w:val="20"/>
          <w:szCs w:val="20"/>
        </w:rPr>
        <w:t>)</w:t>
      </w:r>
      <w:r w:rsidRPr="009453C9">
        <w:rPr>
          <w:sz w:val="20"/>
          <w:szCs w:val="20"/>
        </w:rPr>
        <w:t>.</w:t>
      </w:r>
      <w:r w:rsidR="00A73097">
        <w:rPr>
          <w:sz w:val="20"/>
          <w:szCs w:val="20"/>
        </w:rPr>
        <w:t xml:space="preserve">  Leave from 71 Nason.</w:t>
      </w:r>
    </w:p>
    <w:p w14:paraId="4E72A3EC" w14:textId="77777777" w:rsidR="009453C9" w:rsidRPr="009453C9" w:rsidRDefault="009453C9" w:rsidP="00D96B82">
      <w:pPr>
        <w:spacing w:after="20"/>
        <w:ind w:left="2160" w:hanging="2160"/>
        <w:rPr>
          <w:sz w:val="20"/>
          <w:szCs w:val="20"/>
        </w:rPr>
      </w:pPr>
    </w:p>
    <w:p w14:paraId="1F077432" w14:textId="04022C79" w:rsidR="009453C9" w:rsidRPr="009453C9" w:rsidRDefault="00601F5C" w:rsidP="00D96B82">
      <w:pPr>
        <w:spacing w:after="20"/>
        <w:ind w:left="2160" w:hanging="2160"/>
        <w:rPr>
          <w:sz w:val="20"/>
          <w:szCs w:val="20"/>
        </w:rPr>
      </w:pPr>
      <w:r>
        <w:rPr>
          <w:sz w:val="20"/>
          <w:szCs w:val="20"/>
        </w:rPr>
        <w:t>3:30</w:t>
      </w:r>
      <w:r w:rsidR="009453C9" w:rsidRPr="009453C9">
        <w:rPr>
          <w:sz w:val="20"/>
          <w:szCs w:val="20"/>
        </w:rPr>
        <w:t xml:space="preserve"> pm-5:30 pm</w:t>
      </w:r>
      <w:r w:rsidR="009453C9" w:rsidRPr="009453C9">
        <w:rPr>
          <w:sz w:val="20"/>
          <w:szCs w:val="20"/>
        </w:rPr>
        <w:tab/>
        <w:t>Fireman’s Park pavilion will be open with refreshments</w:t>
      </w:r>
      <w:r>
        <w:rPr>
          <w:sz w:val="20"/>
          <w:szCs w:val="20"/>
        </w:rPr>
        <w:t xml:space="preserve"> &amp; for breaks</w:t>
      </w:r>
      <w:r w:rsidR="009453C9" w:rsidRPr="009453C9">
        <w:rPr>
          <w:sz w:val="20"/>
          <w:szCs w:val="20"/>
        </w:rPr>
        <w:t>.  71 Nason Blvd.</w:t>
      </w:r>
      <w:r>
        <w:rPr>
          <w:sz w:val="20"/>
          <w:szCs w:val="20"/>
        </w:rPr>
        <w:t xml:space="preserve"> (behind DPW)</w:t>
      </w:r>
    </w:p>
    <w:p w14:paraId="7437945B" w14:textId="77777777" w:rsidR="00263899" w:rsidRPr="009453C9" w:rsidRDefault="00853EB8" w:rsidP="00D96B82">
      <w:pPr>
        <w:spacing w:after="20"/>
        <w:ind w:left="2160" w:hanging="2160"/>
        <w:rPr>
          <w:sz w:val="20"/>
          <w:szCs w:val="20"/>
        </w:rPr>
      </w:pPr>
      <w:r w:rsidRPr="009453C9">
        <w:rPr>
          <w:sz w:val="20"/>
          <w:szCs w:val="20"/>
        </w:rPr>
        <w:t xml:space="preserve"> </w:t>
      </w:r>
      <w:r w:rsidR="00AE5526" w:rsidRPr="009453C9">
        <w:rPr>
          <w:b/>
          <w:sz w:val="20"/>
          <w:szCs w:val="20"/>
        </w:rPr>
        <w:tab/>
      </w:r>
      <w:r w:rsidR="00D91C53" w:rsidRPr="009453C9">
        <w:rPr>
          <w:sz w:val="20"/>
          <w:szCs w:val="20"/>
        </w:rPr>
        <w:t xml:space="preserve"> </w:t>
      </w:r>
      <w:r w:rsidR="00263899" w:rsidRPr="009453C9">
        <w:rPr>
          <w:sz w:val="20"/>
          <w:szCs w:val="20"/>
        </w:rPr>
        <w:tab/>
      </w:r>
    </w:p>
    <w:p w14:paraId="7F0D1881" w14:textId="14A9AF95" w:rsidR="00304658" w:rsidRPr="009453C9" w:rsidRDefault="000F0515" w:rsidP="00F534BC">
      <w:pPr>
        <w:spacing w:after="20"/>
        <w:ind w:left="2160" w:hanging="2160"/>
        <w:rPr>
          <w:sz w:val="20"/>
          <w:szCs w:val="20"/>
        </w:rPr>
      </w:pPr>
      <w:r w:rsidRPr="009453C9">
        <w:rPr>
          <w:sz w:val="20"/>
          <w:szCs w:val="20"/>
        </w:rPr>
        <w:t>5:30</w:t>
      </w:r>
      <w:r w:rsidR="00EC2DCC" w:rsidRPr="009453C9">
        <w:rPr>
          <w:sz w:val="20"/>
          <w:szCs w:val="20"/>
        </w:rPr>
        <w:t xml:space="preserve"> </w:t>
      </w:r>
      <w:r w:rsidR="003747DB" w:rsidRPr="009453C9">
        <w:rPr>
          <w:sz w:val="20"/>
          <w:szCs w:val="20"/>
        </w:rPr>
        <w:t>pm-</w:t>
      </w:r>
      <w:r w:rsidR="00F534BC" w:rsidRPr="009453C9">
        <w:rPr>
          <w:sz w:val="20"/>
          <w:szCs w:val="20"/>
        </w:rPr>
        <w:t>8</w:t>
      </w:r>
      <w:r w:rsidR="003747DB" w:rsidRPr="009453C9">
        <w:rPr>
          <w:sz w:val="20"/>
          <w:szCs w:val="20"/>
        </w:rPr>
        <w:t>:</w:t>
      </w:r>
      <w:r w:rsidR="00F534BC" w:rsidRPr="009453C9">
        <w:rPr>
          <w:sz w:val="20"/>
          <w:szCs w:val="20"/>
        </w:rPr>
        <w:t>3</w:t>
      </w:r>
      <w:r w:rsidR="003747DB" w:rsidRPr="009453C9">
        <w:rPr>
          <w:sz w:val="20"/>
          <w:szCs w:val="20"/>
        </w:rPr>
        <w:t>0</w:t>
      </w:r>
      <w:r w:rsidR="00EC2DCC" w:rsidRPr="009453C9">
        <w:rPr>
          <w:sz w:val="20"/>
          <w:szCs w:val="20"/>
        </w:rPr>
        <w:t xml:space="preserve"> </w:t>
      </w:r>
      <w:r w:rsidR="003747DB" w:rsidRPr="009453C9">
        <w:rPr>
          <w:sz w:val="20"/>
          <w:szCs w:val="20"/>
        </w:rPr>
        <w:t>pm</w:t>
      </w:r>
      <w:r w:rsidR="003747DB" w:rsidRPr="009453C9">
        <w:rPr>
          <w:sz w:val="20"/>
          <w:szCs w:val="20"/>
        </w:rPr>
        <w:tab/>
      </w:r>
      <w:r w:rsidR="00300267" w:rsidRPr="009453C9">
        <w:rPr>
          <w:sz w:val="20"/>
          <w:szCs w:val="20"/>
        </w:rPr>
        <w:t>Reception</w:t>
      </w:r>
      <w:r w:rsidRPr="009453C9">
        <w:rPr>
          <w:sz w:val="20"/>
          <w:szCs w:val="20"/>
        </w:rPr>
        <w:t xml:space="preserve"> &amp; </w:t>
      </w:r>
      <w:r w:rsidR="00F534BC" w:rsidRPr="009453C9">
        <w:rPr>
          <w:sz w:val="20"/>
          <w:szCs w:val="20"/>
        </w:rPr>
        <w:t>Casual Dinner</w:t>
      </w:r>
      <w:r w:rsidRPr="009453C9">
        <w:rPr>
          <w:sz w:val="20"/>
          <w:szCs w:val="20"/>
        </w:rPr>
        <w:t>: Jake and the Fat Man BBQ</w:t>
      </w:r>
      <w:r w:rsidR="004F651D">
        <w:rPr>
          <w:sz w:val="20"/>
          <w:szCs w:val="20"/>
        </w:rPr>
        <w:t xml:space="preserve"> &amp; Clams</w:t>
      </w:r>
      <w:r w:rsidR="00F534BC" w:rsidRPr="009453C9">
        <w:rPr>
          <w:sz w:val="20"/>
          <w:szCs w:val="20"/>
        </w:rPr>
        <w:t>- Fireman’s Park 71 Nason Blvd</w:t>
      </w:r>
      <w:r w:rsidRPr="009453C9">
        <w:rPr>
          <w:sz w:val="20"/>
          <w:szCs w:val="20"/>
        </w:rPr>
        <w:t xml:space="preserve"> </w:t>
      </w:r>
      <w:r w:rsidR="00F534BC" w:rsidRPr="009453C9">
        <w:rPr>
          <w:sz w:val="20"/>
          <w:szCs w:val="20"/>
        </w:rPr>
        <w:t>– Casual Dress</w:t>
      </w:r>
      <w:r w:rsidR="009453C9" w:rsidRPr="009453C9">
        <w:rPr>
          <w:sz w:val="20"/>
          <w:szCs w:val="20"/>
        </w:rPr>
        <w:t>- Horse Shoes and Corn Hole.</w:t>
      </w:r>
      <w:r w:rsidR="009453C9" w:rsidRPr="009453C9">
        <w:rPr>
          <w:b/>
          <w:sz w:val="20"/>
          <w:szCs w:val="20"/>
        </w:rPr>
        <w:t xml:space="preserve"> </w:t>
      </w:r>
      <w:r w:rsidR="00F534BC" w:rsidRPr="009453C9">
        <w:rPr>
          <w:b/>
          <w:sz w:val="20"/>
          <w:szCs w:val="20"/>
        </w:rPr>
        <w:t xml:space="preserve"> </w:t>
      </w:r>
      <w:r w:rsidR="003747DB" w:rsidRPr="009453C9">
        <w:rPr>
          <w:sz w:val="20"/>
          <w:szCs w:val="20"/>
        </w:rPr>
        <w:t xml:space="preserve">Speaker: Mayor </w:t>
      </w:r>
      <w:r w:rsidR="00EC2DCC" w:rsidRPr="009453C9">
        <w:rPr>
          <w:sz w:val="20"/>
          <w:szCs w:val="20"/>
        </w:rPr>
        <w:t>Bill Krebs</w:t>
      </w:r>
      <w:r w:rsidR="00896F34">
        <w:rPr>
          <w:sz w:val="20"/>
          <w:szCs w:val="20"/>
        </w:rPr>
        <w:t xml:space="preserve">  Music by Nick Kody</w:t>
      </w:r>
      <w:r w:rsidR="00304658" w:rsidRPr="009453C9">
        <w:rPr>
          <w:sz w:val="20"/>
          <w:szCs w:val="20"/>
        </w:rPr>
        <w:tab/>
      </w:r>
    </w:p>
    <w:p w14:paraId="187FDEED" w14:textId="77777777" w:rsidR="00D96B82" w:rsidRPr="009453C9" w:rsidRDefault="00D96B82" w:rsidP="00D96B82">
      <w:pPr>
        <w:spacing w:after="20"/>
        <w:ind w:left="2160"/>
        <w:rPr>
          <w:sz w:val="20"/>
          <w:szCs w:val="20"/>
        </w:rPr>
      </w:pPr>
    </w:p>
    <w:p w14:paraId="69C5BA71" w14:textId="763BBFB5" w:rsidR="00EF2E60" w:rsidRPr="009453C9" w:rsidRDefault="00AE7247" w:rsidP="00A73097">
      <w:pPr>
        <w:spacing w:after="20"/>
        <w:ind w:left="2160" w:hanging="2160"/>
        <w:rPr>
          <w:sz w:val="20"/>
          <w:szCs w:val="20"/>
        </w:rPr>
      </w:pPr>
      <w:r w:rsidRPr="009453C9">
        <w:rPr>
          <w:sz w:val="20"/>
          <w:szCs w:val="20"/>
        </w:rPr>
        <w:t xml:space="preserve">Accommodations: </w:t>
      </w:r>
      <w:r w:rsidR="00F179A6" w:rsidRPr="009453C9">
        <w:rPr>
          <w:sz w:val="20"/>
          <w:szCs w:val="20"/>
        </w:rPr>
        <w:tab/>
      </w:r>
      <w:r w:rsidR="00EC2DCC" w:rsidRPr="009453C9">
        <w:rPr>
          <w:sz w:val="20"/>
          <w:szCs w:val="20"/>
        </w:rPr>
        <w:t xml:space="preserve">Microtel </w:t>
      </w:r>
      <w:r w:rsidR="00FD2E91" w:rsidRPr="009453C9">
        <w:rPr>
          <w:sz w:val="20"/>
          <w:szCs w:val="20"/>
        </w:rPr>
        <w:t>Inn &amp; Suites by Wyndham 270 S. Cascade Dr. Springville</w:t>
      </w:r>
      <w:r w:rsidR="00FD2E91" w:rsidRPr="009453C9">
        <w:rPr>
          <w:b/>
          <w:sz w:val="20"/>
          <w:szCs w:val="20"/>
        </w:rPr>
        <w:t xml:space="preserve"> </w:t>
      </w:r>
      <w:r w:rsidR="00223564" w:rsidRPr="00223564">
        <w:rPr>
          <w:sz w:val="20"/>
          <w:szCs w:val="20"/>
        </w:rPr>
        <w:t>716-</w:t>
      </w:r>
      <w:r w:rsidR="00223564">
        <w:rPr>
          <w:sz w:val="20"/>
          <w:szCs w:val="20"/>
        </w:rPr>
        <w:t>592-3141</w:t>
      </w:r>
      <w:r w:rsidR="00A73097">
        <w:rPr>
          <w:sz w:val="20"/>
          <w:szCs w:val="20"/>
        </w:rPr>
        <w:t xml:space="preserve">. Book early if you need a room.  </w:t>
      </w:r>
      <w:r w:rsidR="00996284" w:rsidRPr="009453C9">
        <w:rPr>
          <w:sz w:val="20"/>
          <w:szCs w:val="20"/>
        </w:rPr>
        <w:t>(</w:t>
      </w:r>
      <w:r w:rsidR="00D91C53" w:rsidRPr="009453C9">
        <w:rPr>
          <w:sz w:val="20"/>
          <w:szCs w:val="20"/>
        </w:rPr>
        <w:t>Mention</w:t>
      </w:r>
      <w:r w:rsidR="00A31422" w:rsidRPr="009453C9">
        <w:rPr>
          <w:sz w:val="20"/>
          <w:szCs w:val="20"/>
        </w:rPr>
        <w:t xml:space="preserve"> MEUA </w:t>
      </w:r>
      <w:r w:rsidR="003D5FC8" w:rsidRPr="009453C9">
        <w:rPr>
          <w:sz w:val="20"/>
          <w:szCs w:val="20"/>
        </w:rPr>
        <w:t>for a rate of</w:t>
      </w:r>
      <w:r w:rsidR="0033294A" w:rsidRPr="009453C9">
        <w:rPr>
          <w:sz w:val="20"/>
          <w:szCs w:val="20"/>
        </w:rPr>
        <w:t xml:space="preserve"> </w:t>
      </w:r>
      <w:r w:rsidR="0027163C" w:rsidRPr="009453C9">
        <w:rPr>
          <w:sz w:val="20"/>
          <w:szCs w:val="20"/>
        </w:rPr>
        <w:t>$</w:t>
      </w:r>
      <w:r w:rsidR="00223564">
        <w:rPr>
          <w:sz w:val="20"/>
          <w:szCs w:val="20"/>
        </w:rPr>
        <w:t>71.10</w:t>
      </w:r>
      <w:r w:rsidR="00F534BC" w:rsidRPr="009453C9">
        <w:rPr>
          <w:sz w:val="20"/>
          <w:szCs w:val="20"/>
        </w:rPr>
        <w:t xml:space="preserve"> </w:t>
      </w:r>
      <w:r w:rsidR="0027163C" w:rsidRPr="009453C9">
        <w:rPr>
          <w:sz w:val="20"/>
          <w:szCs w:val="20"/>
        </w:rPr>
        <w:t>/night</w:t>
      </w:r>
      <w:r w:rsidR="00996284" w:rsidRPr="009453C9">
        <w:rPr>
          <w:sz w:val="20"/>
          <w:szCs w:val="20"/>
        </w:rPr>
        <w:t>)</w:t>
      </w:r>
      <w:r w:rsidR="00223564">
        <w:rPr>
          <w:sz w:val="20"/>
          <w:szCs w:val="20"/>
        </w:rPr>
        <w:t xml:space="preserve"> rooms will be released by June 5</w:t>
      </w:r>
      <w:r w:rsidR="00223564" w:rsidRPr="00A73097">
        <w:rPr>
          <w:sz w:val="20"/>
          <w:szCs w:val="20"/>
          <w:vertAlign w:val="superscript"/>
        </w:rPr>
        <w:t>th</w:t>
      </w:r>
      <w:r w:rsidR="00A73097">
        <w:rPr>
          <w:sz w:val="20"/>
          <w:szCs w:val="20"/>
        </w:rPr>
        <w:t>.</w:t>
      </w:r>
    </w:p>
    <w:p w14:paraId="618E73EA" w14:textId="77777777" w:rsidR="00300267" w:rsidRPr="009453C9" w:rsidRDefault="00300267" w:rsidP="00ED7631">
      <w:pPr>
        <w:ind w:left="1800" w:hanging="1800"/>
        <w:rPr>
          <w:sz w:val="20"/>
          <w:szCs w:val="20"/>
        </w:rPr>
      </w:pPr>
      <w:r w:rsidRPr="009453C9">
        <w:rPr>
          <w:sz w:val="20"/>
          <w:szCs w:val="20"/>
        </w:rPr>
        <w:t xml:space="preserve">* * * * * * * * * * * * * * * * * * * * * * * * * * * * * * * * * * * * * * * * * * * * * * * * * * * * * * * * * * </w:t>
      </w:r>
    </w:p>
    <w:p w14:paraId="3101C34E" w14:textId="3BC982F0" w:rsidR="00300267" w:rsidRPr="009453C9" w:rsidRDefault="002F4395" w:rsidP="00300267">
      <w:pPr>
        <w:rPr>
          <w:b/>
          <w:bCs/>
          <w:sz w:val="20"/>
          <w:szCs w:val="20"/>
        </w:rPr>
      </w:pPr>
      <w:r w:rsidRPr="009453C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10449" wp14:editId="15950E40">
                <wp:simplePos x="0" y="0"/>
                <wp:positionH relativeFrom="column">
                  <wp:posOffset>3274060</wp:posOffset>
                </wp:positionH>
                <wp:positionV relativeFrom="paragraph">
                  <wp:posOffset>99695</wp:posOffset>
                </wp:positionV>
                <wp:extent cx="3480619" cy="486696"/>
                <wp:effectExtent l="0" t="0" r="2476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619" cy="486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38519" w14:textId="2112C938" w:rsidR="002F4395" w:rsidRPr="00010BBF" w:rsidRDefault="002F4395" w:rsidP="00010B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10BBF">
                              <w:rPr>
                                <w:b/>
                                <w:sz w:val="28"/>
                              </w:rPr>
                              <w:t>The deadline to register for this event is:</w:t>
                            </w:r>
                          </w:p>
                          <w:p w14:paraId="4EEC272D" w14:textId="11DCF30A" w:rsidR="002F4395" w:rsidRPr="00010BBF" w:rsidRDefault="002F4395" w:rsidP="00010B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10BBF">
                              <w:rPr>
                                <w:b/>
                                <w:sz w:val="28"/>
                              </w:rPr>
                              <w:t xml:space="preserve">June </w:t>
                            </w:r>
                            <w:r w:rsidR="00010BBF" w:rsidRPr="00010BBF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601F5C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="00010BBF" w:rsidRPr="00010BBF">
                              <w:rPr>
                                <w:b/>
                                <w:sz w:val="28"/>
                                <w:vertAlign w:val="superscript"/>
                              </w:rPr>
                              <w:t xml:space="preserve">th, </w:t>
                            </w:r>
                            <w:r w:rsidR="00EC2DCC">
                              <w:rPr>
                                <w:b/>
                                <w:sz w:val="28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104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7.8pt;margin-top:7.85pt;width:27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" fillcolor="white [3201]" strokeweight=".5pt">
                <v:textbox>
                  <w:txbxContent>
                    <w:p w14:paraId="05638519" w14:textId="2112C938" w:rsidR="002F4395" w:rsidRPr="00010BBF" w:rsidRDefault="002F4395" w:rsidP="00010BB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10BBF">
                        <w:rPr>
                          <w:b/>
                          <w:sz w:val="28"/>
                        </w:rPr>
                        <w:t>The deadline to register for this event is:</w:t>
                      </w:r>
                    </w:p>
                    <w:p w14:paraId="4EEC272D" w14:textId="11DCF30A" w:rsidR="002F4395" w:rsidRPr="00010BBF" w:rsidRDefault="002F4395" w:rsidP="00010BB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10BBF">
                        <w:rPr>
                          <w:b/>
                          <w:sz w:val="28"/>
                        </w:rPr>
                        <w:t xml:space="preserve">June </w:t>
                      </w:r>
                      <w:r w:rsidR="00010BBF" w:rsidRPr="00010BBF">
                        <w:rPr>
                          <w:b/>
                          <w:sz w:val="28"/>
                        </w:rPr>
                        <w:t>1</w:t>
                      </w:r>
                      <w:r w:rsidR="00601F5C">
                        <w:rPr>
                          <w:b/>
                          <w:sz w:val="28"/>
                        </w:rPr>
                        <w:t>3</w:t>
                      </w:r>
                      <w:r w:rsidR="00010BBF" w:rsidRPr="00010BBF">
                        <w:rPr>
                          <w:b/>
                          <w:sz w:val="28"/>
                          <w:vertAlign w:val="superscript"/>
                        </w:rPr>
                        <w:t xml:space="preserve">th, </w:t>
                      </w:r>
                      <w:r w:rsidR="00EC2DCC">
                        <w:rPr>
                          <w:b/>
                          <w:sz w:val="28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300267" w:rsidRPr="009453C9">
        <w:rPr>
          <w:b/>
          <w:bCs/>
          <w:sz w:val="20"/>
          <w:szCs w:val="20"/>
        </w:rPr>
        <w:t xml:space="preserve">MEUA </w:t>
      </w:r>
      <w:r w:rsidR="0027163C" w:rsidRPr="009453C9">
        <w:rPr>
          <w:b/>
          <w:bCs/>
          <w:sz w:val="20"/>
          <w:szCs w:val="20"/>
        </w:rPr>
        <w:t>Western</w:t>
      </w:r>
      <w:r w:rsidR="00300267" w:rsidRPr="009453C9">
        <w:rPr>
          <w:b/>
          <w:bCs/>
          <w:sz w:val="20"/>
          <w:szCs w:val="20"/>
        </w:rPr>
        <w:t xml:space="preserve"> Regional Meeting</w:t>
      </w:r>
      <w:r w:rsidR="00300267" w:rsidRPr="009453C9">
        <w:rPr>
          <w:b/>
          <w:bCs/>
          <w:sz w:val="20"/>
          <w:szCs w:val="20"/>
        </w:rPr>
        <w:tab/>
      </w:r>
      <w:r w:rsidR="00300267" w:rsidRPr="009453C9">
        <w:rPr>
          <w:b/>
          <w:bCs/>
          <w:sz w:val="20"/>
          <w:szCs w:val="20"/>
        </w:rPr>
        <w:tab/>
      </w:r>
      <w:r w:rsidR="00300267" w:rsidRPr="009453C9">
        <w:rPr>
          <w:b/>
          <w:bCs/>
          <w:sz w:val="20"/>
          <w:szCs w:val="20"/>
        </w:rPr>
        <w:tab/>
      </w:r>
      <w:r w:rsidR="00300267" w:rsidRPr="009453C9">
        <w:rPr>
          <w:b/>
          <w:bCs/>
          <w:sz w:val="20"/>
          <w:szCs w:val="20"/>
        </w:rPr>
        <w:tab/>
      </w:r>
      <w:r w:rsidR="00300267" w:rsidRPr="009453C9">
        <w:rPr>
          <w:b/>
          <w:bCs/>
          <w:sz w:val="20"/>
          <w:szCs w:val="20"/>
        </w:rPr>
        <w:tab/>
      </w:r>
      <w:r w:rsidR="00300267" w:rsidRPr="009453C9">
        <w:rPr>
          <w:b/>
          <w:bCs/>
          <w:sz w:val="20"/>
          <w:szCs w:val="20"/>
        </w:rPr>
        <w:tab/>
      </w:r>
    </w:p>
    <w:p w14:paraId="2BAE655F" w14:textId="7173ABA9" w:rsidR="00300267" w:rsidRPr="009453C9" w:rsidRDefault="00300267" w:rsidP="00300267">
      <w:pPr>
        <w:ind w:left="720" w:hanging="720"/>
        <w:rPr>
          <w:sz w:val="20"/>
          <w:szCs w:val="20"/>
        </w:rPr>
      </w:pPr>
      <w:r w:rsidRPr="009453C9">
        <w:rPr>
          <w:sz w:val="20"/>
          <w:szCs w:val="20"/>
        </w:rPr>
        <w:t>Date:</w:t>
      </w:r>
      <w:r w:rsidRPr="009453C9">
        <w:rPr>
          <w:b/>
          <w:sz w:val="20"/>
          <w:szCs w:val="20"/>
        </w:rPr>
        <w:tab/>
      </w:r>
      <w:r w:rsidR="00F31064" w:rsidRPr="009453C9">
        <w:rPr>
          <w:b/>
          <w:sz w:val="20"/>
          <w:szCs w:val="20"/>
        </w:rPr>
        <w:t xml:space="preserve">June </w:t>
      </w:r>
      <w:r w:rsidR="00EC2DCC" w:rsidRPr="009453C9">
        <w:rPr>
          <w:b/>
          <w:sz w:val="20"/>
          <w:szCs w:val="20"/>
        </w:rPr>
        <w:t>26, 2019</w:t>
      </w:r>
    </w:p>
    <w:p w14:paraId="5C73C5C7" w14:textId="63EC7A4B" w:rsidR="00300267" w:rsidRPr="009453C9" w:rsidRDefault="007D78BF" w:rsidP="00AE7247">
      <w:pPr>
        <w:spacing w:line="360" w:lineRule="auto"/>
        <w:ind w:left="720" w:hanging="720"/>
        <w:rPr>
          <w:sz w:val="20"/>
          <w:szCs w:val="20"/>
        </w:rPr>
      </w:pPr>
      <w:r w:rsidRPr="009453C9">
        <w:rPr>
          <w:sz w:val="20"/>
          <w:szCs w:val="20"/>
        </w:rPr>
        <w:t>Host</w:t>
      </w:r>
      <w:r w:rsidR="00300267" w:rsidRPr="009453C9">
        <w:rPr>
          <w:sz w:val="20"/>
          <w:szCs w:val="20"/>
        </w:rPr>
        <w:t>:</w:t>
      </w:r>
      <w:r w:rsidR="00300267" w:rsidRPr="009453C9">
        <w:rPr>
          <w:sz w:val="20"/>
          <w:szCs w:val="20"/>
        </w:rPr>
        <w:tab/>
      </w:r>
      <w:r w:rsidR="00BB079F">
        <w:rPr>
          <w:sz w:val="20"/>
          <w:szCs w:val="20"/>
        </w:rPr>
        <w:t>Village of Springville</w:t>
      </w:r>
      <w:r w:rsidR="00EC2DCC" w:rsidRPr="009453C9">
        <w:rPr>
          <w:sz w:val="20"/>
          <w:szCs w:val="20"/>
        </w:rPr>
        <w:t xml:space="preserve"> Electric</w:t>
      </w:r>
    </w:p>
    <w:p w14:paraId="60773C15" w14:textId="0A81459A" w:rsidR="00300267" w:rsidRPr="009453C9" w:rsidRDefault="00300267" w:rsidP="00AE7247">
      <w:pPr>
        <w:spacing w:line="360" w:lineRule="auto"/>
        <w:ind w:left="720" w:hanging="720"/>
        <w:rPr>
          <w:sz w:val="20"/>
          <w:szCs w:val="20"/>
          <w:u w:val="single"/>
        </w:rPr>
      </w:pPr>
      <w:r w:rsidRPr="009453C9">
        <w:rPr>
          <w:sz w:val="20"/>
          <w:szCs w:val="20"/>
        </w:rPr>
        <w:t xml:space="preserve">Municipality/Company: </w:t>
      </w:r>
      <w:r w:rsidR="0013546F" w:rsidRPr="009453C9">
        <w:rPr>
          <w:sz w:val="20"/>
          <w:szCs w:val="20"/>
        </w:rPr>
        <w:t xml:space="preserve"> </w:t>
      </w:r>
      <w:r w:rsidR="00D93873" w:rsidRPr="009453C9">
        <w:rPr>
          <w:sz w:val="20"/>
          <w:szCs w:val="20"/>
          <w:u w:val="single"/>
        </w:rPr>
        <w:tab/>
      </w:r>
      <w:r w:rsidR="00D93873" w:rsidRPr="009453C9">
        <w:rPr>
          <w:sz w:val="20"/>
          <w:szCs w:val="20"/>
          <w:u w:val="single"/>
        </w:rPr>
        <w:tab/>
      </w:r>
      <w:r w:rsidR="00D93873" w:rsidRPr="009453C9">
        <w:rPr>
          <w:sz w:val="20"/>
          <w:szCs w:val="20"/>
          <w:u w:val="single"/>
        </w:rPr>
        <w:tab/>
      </w:r>
      <w:r w:rsidR="00D93873" w:rsidRPr="009453C9">
        <w:rPr>
          <w:sz w:val="20"/>
          <w:szCs w:val="20"/>
          <w:u w:val="single"/>
        </w:rPr>
        <w:tab/>
      </w:r>
    </w:p>
    <w:p w14:paraId="5948D4D5" w14:textId="7E27A4E6" w:rsidR="00300267" w:rsidRPr="009453C9" w:rsidRDefault="00300267" w:rsidP="00F31064">
      <w:pPr>
        <w:spacing w:line="360" w:lineRule="auto"/>
        <w:ind w:left="720" w:hanging="720"/>
        <w:rPr>
          <w:sz w:val="20"/>
          <w:szCs w:val="20"/>
        </w:rPr>
      </w:pPr>
      <w:r w:rsidRPr="009453C9">
        <w:rPr>
          <w:sz w:val="20"/>
          <w:szCs w:val="20"/>
        </w:rPr>
        <w:t>Name(</w:t>
      </w:r>
      <w:r w:rsidR="0028376F" w:rsidRPr="009453C9">
        <w:rPr>
          <w:sz w:val="20"/>
          <w:szCs w:val="20"/>
        </w:rPr>
        <w:t>s</w:t>
      </w:r>
      <w:r w:rsidRPr="009453C9">
        <w:rPr>
          <w:sz w:val="20"/>
          <w:szCs w:val="20"/>
        </w:rPr>
        <w:t>)</w:t>
      </w:r>
      <w:r w:rsidR="007C22BC" w:rsidRPr="009453C9">
        <w:rPr>
          <w:sz w:val="20"/>
          <w:szCs w:val="20"/>
        </w:rPr>
        <w:t xml:space="preserve"> of Attendees</w:t>
      </w:r>
      <w:r w:rsidR="0013546F" w:rsidRPr="009453C9">
        <w:rPr>
          <w:sz w:val="20"/>
          <w:szCs w:val="20"/>
        </w:rPr>
        <w:t>:</w:t>
      </w:r>
      <w:r w:rsidR="00D93873" w:rsidRPr="009453C9">
        <w:rPr>
          <w:sz w:val="20"/>
          <w:szCs w:val="20"/>
        </w:rPr>
        <w:t xml:space="preserve">    </w:t>
      </w:r>
      <w:r w:rsidR="00D93873" w:rsidRPr="009453C9">
        <w:rPr>
          <w:sz w:val="20"/>
          <w:szCs w:val="20"/>
          <w:u w:val="single"/>
        </w:rPr>
        <w:tab/>
      </w:r>
      <w:r w:rsidR="00D93873" w:rsidRPr="009453C9">
        <w:rPr>
          <w:sz w:val="20"/>
          <w:szCs w:val="20"/>
          <w:u w:val="single"/>
        </w:rPr>
        <w:tab/>
      </w:r>
      <w:r w:rsidR="00D93873" w:rsidRPr="009453C9">
        <w:rPr>
          <w:sz w:val="20"/>
          <w:szCs w:val="20"/>
          <w:u w:val="single"/>
        </w:rPr>
        <w:tab/>
      </w:r>
      <w:r w:rsidR="00D93873" w:rsidRPr="009453C9">
        <w:rPr>
          <w:sz w:val="20"/>
          <w:szCs w:val="20"/>
          <w:u w:val="single"/>
        </w:rPr>
        <w:tab/>
      </w:r>
      <w:r w:rsidR="0013546F" w:rsidRPr="009453C9">
        <w:rPr>
          <w:sz w:val="20"/>
          <w:szCs w:val="20"/>
        </w:rPr>
        <w:tab/>
      </w:r>
      <w:r w:rsidR="00D93873" w:rsidRPr="009453C9">
        <w:rPr>
          <w:sz w:val="20"/>
          <w:szCs w:val="20"/>
          <w:u w:val="single"/>
        </w:rPr>
        <w:tab/>
      </w:r>
      <w:r w:rsidR="00D93873" w:rsidRPr="009453C9">
        <w:rPr>
          <w:sz w:val="20"/>
          <w:szCs w:val="20"/>
          <w:u w:val="single"/>
        </w:rPr>
        <w:tab/>
      </w:r>
      <w:r w:rsidR="00D93873" w:rsidRPr="009453C9">
        <w:rPr>
          <w:sz w:val="20"/>
          <w:szCs w:val="20"/>
          <w:u w:val="single"/>
        </w:rPr>
        <w:tab/>
      </w:r>
      <w:r w:rsidR="00D93873" w:rsidRPr="009453C9">
        <w:rPr>
          <w:sz w:val="20"/>
          <w:szCs w:val="20"/>
          <w:u w:val="single"/>
        </w:rPr>
        <w:tab/>
      </w:r>
      <w:r w:rsidR="0013546F" w:rsidRPr="009453C9">
        <w:rPr>
          <w:sz w:val="20"/>
          <w:szCs w:val="20"/>
        </w:rPr>
        <w:t xml:space="preserve"> </w:t>
      </w:r>
    </w:p>
    <w:p w14:paraId="5A19DC19" w14:textId="7E0951B4" w:rsidR="007C22BC" w:rsidRPr="009453C9" w:rsidRDefault="001F401B" w:rsidP="007C22BC">
      <w:pPr>
        <w:spacing w:line="360" w:lineRule="auto"/>
        <w:ind w:left="720" w:hanging="720"/>
        <w:rPr>
          <w:rStyle w:val="PlaceholderText"/>
          <w:sz w:val="20"/>
          <w:szCs w:val="20"/>
        </w:rPr>
      </w:pPr>
      <w:r w:rsidRPr="009453C9">
        <w:rPr>
          <w:sz w:val="20"/>
          <w:szCs w:val="20"/>
        </w:rPr>
        <w:tab/>
      </w:r>
      <w:r w:rsidRPr="009453C9">
        <w:rPr>
          <w:sz w:val="20"/>
          <w:szCs w:val="20"/>
        </w:rPr>
        <w:tab/>
      </w:r>
      <w:r w:rsidR="00601F5C">
        <w:rPr>
          <w:sz w:val="20"/>
          <w:szCs w:val="20"/>
        </w:rPr>
        <w:t xml:space="preserve">       </w:t>
      </w:r>
      <w:r w:rsidR="00D93873" w:rsidRPr="009453C9">
        <w:rPr>
          <w:sz w:val="20"/>
          <w:szCs w:val="20"/>
        </w:rPr>
        <w:t xml:space="preserve">    </w:t>
      </w:r>
      <w:r w:rsidR="00D93873" w:rsidRPr="009453C9">
        <w:rPr>
          <w:sz w:val="20"/>
          <w:szCs w:val="20"/>
          <w:u w:val="single"/>
        </w:rPr>
        <w:tab/>
      </w:r>
      <w:r w:rsidR="00D93873" w:rsidRPr="009453C9">
        <w:rPr>
          <w:sz w:val="20"/>
          <w:szCs w:val="20"/>
          <w:u w:val="single"/>
        </w:rPr>
        <w:tab/>
      </w:r>
      <w:r w:rsidR="00D93873" w:rsidRPr="009453C9">
        <w:rPr>
          <w:sz w:val="20"/>
          <w:szCs w:val="20"/>
          <w:u w:val="single"/>
        </w:rPr>
        <w:tab/>
      </w:r>
      <w:r w:rsidR="00D93873" w:rsidRPr="009453C9">
        <w:rPr>
          <w:sz w:val="20"/>
          <w:szCs w:val="20"/>
          <w:u w:val="single"/>
        </w:rPr>
        <w:tab/>
      </w:r>
      <w:r w:rsidRPr="009453C9">
        <w:rPr>
          <w:sz w:val="20"/>
          <w:szCs w:val="20"/>
        </w:rPr>
        <w:tab/>
      </w:r>
      <w:r w:rsidR="00D93873" w:rsidRPr="009453C9">
        <w:rPr>
          <w:sz w:val="20"/>
          <w:szCs w:val="20"/>
          <w:u w:val="single"/>
        </w:rPr>
        <w:tab/>
      </w:r>
      <w:r w:rsidR="00D93873" w:rsidRPr="009453C9">
        <w:rPr>
          <w:sz w:val="20"/>
          <w:szCs w:val="20"/>
          <w:u w:val="single"/>
        </w:rPr>
        <w:tab/>
      </w:r>
      <w:r w:rsidR="00D93873" w:rsidRPr="009453C9">
        <w:rPr>
          <w:sz w:val="20"/>
          <w:szCs w:val="20"/>
          <w:u w:val="single"/>
        </w:rPr>
        <w:tab/>
      </w:r>
      <w:r w:rsidR="00D93873" w:rsidRPr="009453C9">
        <w:rPr>
          <w:sz w:val="20"/>
          <w:szCs w:val="20"/>
          <w:u w:val="single"/>
        </w:rPr>
        <w:tab/>
      </w:r>
      <w:r w:rsidR="0013546F" w:rsidRPr="009453C9">
        <w:rPr>
          <w:rStyle w:val="PlaceholderText"/>
          <w:sz w:val="20"/>
          <w:szCs w:val="20"/>
        </w:rPr>
        <w:t xml:space="preserve"> </w:t>
      </w:r>
    </w:p>
    <w:p w14:paraId="78F1A277" w14:textId="1730D594" w:rsidR="00661D41" w:rsidRPr="009453C9" w:rsidRDefault="00661D41" w:rsidP="007C22BC">
      <w:pPr>
        <w:spacing w:line="360" w:lineRule="auto"/>
        <w:ind w:left="720" w:hanging="720"/>
        <w:rPr>
          <w:sz w:val="20"/>
          <w:szCs w:val="20"/>
        </w:rPr>
      </w:pPr>
      <w:r w:rsidRPr="009453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495AE" wp14:editId="6EBAA1F4">
                <wp:simplePos x="0" y="0"/>
                <wp:positionH relativeFrom="column">
                  <wp:posOffset>-80010</wp:posOffset>
                </wp:positionH>
                <wp:positionV relativeFrom="paragraph">
                  <wp:posOffset>865300</wp:posOffset>
                </wp:positionV>
                <wp:extent cx="604684" cy="213851"/>
                <wp:effectExtent l="0" t="19050" r="43180" b="3429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84" cy="21385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97BF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-6.3pt;margin-top:68.15pt;width:47.6pt;height: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" adj="17780" fillcolor="#4472c4 [3204]" strokecolor="#1f3763 [1604]" strokeweight="1pt"/>
            </w:pict>
          </mc:Fallback>
        </mc:AlternateContent>
      </w:r>
      <w:r w:rsidRPr="009453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F95FA" wp14:editId="55433944">
                <wp:simplePos x="0" y="0"/>
                <wp:positionH relativeFrom="column">
                  <wp:posOffset>-177370</wp:posOffset>
                </wp:positionH>
                <wp:positionV relativeFrom="paragraph">
                  <wp:posOffset>260145</wp:posOffset>
                </wp:positionV>
                <wp:extent cx="921385" cy="87738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877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E32B2" w14:textId="7BB07E72" w:rsidR="00D60B32" w:rsidRDefault="00D60B32">
                            <w:r>
                              <w:t xml:space="preserve">Sign up for </w:t>
                            </w:r>
                          </w:p>
                          <w:p w14:paraId="3CEFDCE4" w14:textId="0AEE48D7" w:rsidR="00D60B32" w:rsidRPr="002F4395" w:rsidRDefault="00D60B32">
                            <w:pPr>
                              <w:rPr>
                                <w:b/>
                              </w:rPr>
                            </w:pPr>
                            <w:r w:rsidRPr="002F4395">
                              <w:rPr>
                                <w:b/>
                              </w:rPr>
                              <w:t xml:space="preserve">Activities </w:t>
                            </w:r>
                          </w:p>
                          <w:p w14:paraId="726D0D22" w14:textId="2285F896" w:rsidR="00D60B32" w:rsidRDefault="002F4395">
                            <w:r>
                              <w:t>h</w:t>
                            </w:r>
                            <w:r w:rsidR="00D60B32">
                              <w:t>ere</w:t>
                            </w:r>
                          </w:p>
                          <w:p w14:paraId="17C19A85" w14:textId="77777777" w:rsidR="00D60B32" w:rsidRDefault="00D60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95FA" id="Text Box 3" o:spid="_x0000_s1027" type="#_x0000_t202" style="position:absolute;left:0;text-align:left;margin-left:-13.95pt;margin-top:20.5pt;width:72.55pt;height:6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" fillcolor="white [3201]" stroked="f" strokeweight=".5pt">
                <v:textbox>
                  <w:txbxContent>
                    <w:p w14:paraId="051E32B2" w14:textId="7BB07E72" w:rsidR="00D60B32" w:rsidRDefault="00D60B32">
                      <w:r>
                        <w:t xml:space="preserve">Sign up for </w:t>
                      </w:r>
                    </w:p>
                    <w:p w14:paraId="3CEFDCE4" w14:textId="0AEE48D7" w:rsidR="00D60B32" w:rsidRPr="002F4395" w:rsidRDefault="00D60B32">
                      <w:pPr>
                        <w:rPr>
                          <w:b/>
                        </w:rPr>
                      </w:pPr>
                      <w:r w:rsidRPr="002F4395">
                        <w:rPr>
                          <w:b/>
                        </w:rPr>
                        <w:t xml:space="preserve">Activities </w:t>
                      </w:r>
                    </w:p>
                    <w:p w14:paraId="726D0D22" w14:textId="2285F896" w:rsidR="00D60B32" w:rsidRDefault="002F4395">
                      <w:r>
                        <w:t>h</w:t>
                      </w:r>
                      <w:r w:rsidR="00D60B32">
                        <w:t>ere</w:t>
                      </w:r>
                    </w:p>
                    <w:p w14:paraId="17C19A85" w14:textId="77777777" w:rsidR="00D60B32" w:rsidRDefault="00D60B32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562" w:type="dxa"/>
        <w:tblInd w:w="1225" w:type="dxa"/>
        <w:tblLook w:val="04A0" w:firstRow="1" w:lastRow="0" w:firstColumn="1" w:lastColumn="0" w:noHBand="0" w:noVBand="1"/>
      </w:tblPr>
      <w:tblGrid>
        <w:gridCol w:w="3212"/>
        <w:gridCol w:w="3175"/>
        <w:gridCol w:w="3175"/>
      </w:tblGrid>
      <w:tr w:rsidR="007C22BC" w:rsidRPr="009453C9" w14:paraId="18AB1E68" w14:textId="77777777" w:rsidTr="00D60B32">
        <w:trPr>
          <w:trHeight w:val="194"/>
        </w:trPr>
        <w:tc>
          <w:tcPr>
            <w:tcW w:w="3212" w:type="dxa"/>
          </w:tcPr>
          <w:p w14:paraId="2D1D9A6D" w14:textId="77777777" w:rsidR="007C22BC" w:rsidRPr="009453C9" w:rsidRDefault="0013546F" w:rsidP="007C22BC">
            <w:pPr>
              <w:jc w:val="center"/>
              <w:rPr>
                <w:sz w:val="20"/>
                <w:szCs w:val="20"/>
              </w:rPr>
            </w:pPr>
            <w:r w:rsidRPr="009453C9">
              <w:rPr>
                <w:sz w:val="20"/>
                <w:szCs w:val="20"/>
              </w:rPr>
              <w:t xml:space="preserve">Golf </w:t>
            </w:r>
          </w:p>
        </w:tc>
        <w:tc>
          <w:tcPr>
            <w:tcW w:w="3175" w:type="dxa"/>
          </w:tcPr>
          <w:p w14:paraId="63BA1E4A" w14:textId="77777777" w:rsidR="007C22BC" w:rsidRPr="009453C9" w:rsidRDefault="0013546F" w:rsidP="007C22BC">
            <w:pPr>
              <w:jc w:val="center"/>
              <w:rPr>
                <w:sz w:val="20"/>
                <w:szCs w:val="20"/>
              </w:rPr>
            </w:pPr>
            <w:r w:rsidRPr="009453C9">
              <w:rPr>
                <w:sz w:val="20"/>
                <w:szCs w:val="20"/>
              </w:rPr>
              <w:t>Tour #1</w:t>
            </w:r>
          </w:p>
        </w:tc>
        <w:tc>
          <w:tcPr>
            <w:tcW w:w="3175" w:type="dxa"/>
          </w:tcPr>
          <w:p w14:paraId="7628DCCA" w14:textId="2DC55A0A" w:rsidR="007C22BC" w:rsidRPr="009453C9" w:rsidRDefault="0013546F" w:rsidP="007C22BC">
            <w:pPr>
              <w:jc w:val="center"/>
              <w:rPr>
                <w:sz w:val="20"/>
                <w:szCs w:val="20"/>
              </w:rPr>
            </w:pPr>
            <w:r w:rsidRPr="009453C9">
              <w:rPr>
                <w:sz w:val="20"/>
                <w:szCs w:val="20"/>
              </w:rPr>
              <w:t>Tour</w:t>
            </w:r>
            <w:r w:rsidR="00010BBF" w:rsidRPr="009453C9">
              <w:rPr>
                <w:sz w:val="20"/>
                <w:szCs w:val="20"/>
              </w:rPr>
              <w:t xml:space="preserve"> </w:t>
            </w:r>
            <w:r w:rsidRPr="009453C9">
              <w:rPr>
                <w:sz w:val="20"/>
                <w:szCs w:val="20"/>
              </w:rPr>
              <w:t>#2</w:t>
            </w:r>
          </w:p>
        </w:tc>
      </w:tr>
      <w:tr w:rsidR="007C22BC" w:rsidRPr="009453C9" w14:paraId="1545D5A5" w14:textId="77777777" w:rsidTr="00D60B32">
        <w:trPr>
          <w:trHeight w:val="250"/>
        </w:trPr>
        <w:tc>
          <w:tcPr>
            <w:tcW w:w="3212" w:type="dxa"/>
          </w:tcPr>
          <w:p w14:paraId="77BA3A58" w14:textId="73B3C951" w:rsidR="007C22BC" w:rsidRPr="009453C9" w:rsidRDefault="007C22BC" w:rsidP="007C2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14:paraId="3E5D3582" w14:textId="3A78F0C3" w:rsidR="007C22BC" w:rsidRPr="009453C9" w:rsidRDefault="007C22BC" w:rsidP="007C2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14:paraId="18DA99AA" w14:textId="472728AD" w:rsidR="007C22BC" w:rsidRPr="009453C9" w:rsidRDefault="007C22BC" w:rsidP="007C22BC">
            <w:pPr>
              <w:jc w:val="center"/>
              <w:rPr>
                <w:sz w:val="20"/>
                <w:szCs w:val="20"/>
              </w:rPr>
            </w:pPr>
          </w:p>
        </w:tc>
      </w:tr>
      <w:tr w:rsidR="007C22BC" w:rsidRPr="009453C9" w14:paraId="49A7EA40" w14:textId="77777777" w:rsidTr="00D60B32">
        <w:trPr>
          <w:trHeight w:val="258"/>
        </w:trPr>
        <w:tc>
          <w:tcPr>
            <w:tcW w:w="3212" w:type="dxa"/>
          </w:tcPr>
          <w:p w14:paraId="3321C7F9" w14:textId="33ECDFD5" w:rsidR="007C22BC" w:rsidRPr="009453C9" w:rsidRDefault="007C22BC" w:rsidP="007C2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14:paraId="32017BAB" w14:textId="3769C3F2" w:rsidR="007C22BC" w:rsidRPr="009453C9" w:rsidRDefault="007C22BC" w:rsidP="007C2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14:paraId="7DF20B49" w14:textId="0FCC8C0D" w:rsidR="007C22BC" w:rsidRPr="009453C9" w:rsidRDefault="007C22BC" w:rsidP="007C22BC">
            <w:pPr>
              <w:jc w:val="center"/>
              <w:rPr>
                <w:sz w:val="20"/>
                <w:szCs w:val="20"/>
              </w:rPr>
            </w:pPr>
          </w:p>
        </w:tc>
      </w:tr>
      <w:tr w:rsidR="007C22BC" w:rsidRPr="009453C9" w14:paraId="223DAA34" w14:textId="77777777" w:rsidTr="00D60B32">
        <w:trPr>
          <w:trHeight w:val="250"/>
        </w:trPr>
        <w:tc>
          <w:tcPr>
            <w:tcW w:w="3212" w:type="dxa"/>
          </w:tcPr>
          <w:p w14:paraId="49D28778" w14:textId="73E24355" w:rsidR="007C22BC" w:rsidRPr="009453C9" w:rsidRDefault="007C22BC" w:rsidP="007C2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14:paraId="2CA3E7DA" w14:textId="50BC372E" w:rsidR="007C22BC" w:rsidRPr="009453C9" w:rsidRDefault="007C22BC" w:rsidP="007C2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14:paraId="27026732" w14:textId="46191A5A" w:rsidR="007C22BC" w:rsidRPr="009453C9" w:rsidRDefault="007C22BC" w:rsidP="007C22BC">
            <w:pPr>
              <w:jc w:val="center"/>
              <w:rPr>
                <w:sz w:val="20"/>
                <w:szCs w:val="20"/>
              </w:rPr>
            </w:pPr>
          </w:p>
        </w:tc>
      </w:tr>
      <w:tr w:rsidR="007C22BC" w:rsidRPr="009453C9" w14:paraId="54DF7260" w14:textId="77777777" w:rsidTr="00D60B32">
        <w:trPr>
          <w:trHeight w:val="250"/>
        </w:trPr>
        <w:tc>
          <w:tcPr>
            <w:tcW w:w="3212" w:type="dxa"/>
          </w:tcPr>
          <w:p w14:paraId="32B759D8" w14:textId="7931D9D0" w:rsidR="007C22BC" w:rsidRPr="009453C9" w:rsidRDefault="007C22BC" w:rsidP="007C2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14:paraId="3EFE7BDA" w14:textId="42989F6F" w:rsidR="007C22BC" w:rsidRPr="009453C9" w:rsidRDefault="007C22BC" w:rsidP="007C2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14:paraId="43E21F81" w14:textId="533F2F4C" w:rsidR="007C22BC" w:rsidRPr="009453C9" w:rsidRDefault="007C22BC" w:rsidP="007C22B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B33B6E7" w14:textId="124EB8F4" w:rsidR="00D96B82" w:rsidRPr="009453C9" w:rsidRDefault="00D60B32" w:rsidP="00D60B32">
      <w:pPr>
        <w:jc w:val="center"/>
        <w:rPr>
          <w:b/>
          <w:sz w:val="20"/>
          <w:szCs w:val="20"/>
        </w:rPr>
      </w:pPr>
      <w:r w:rsidRPr="009453C9">
        <w:rPr>
          <w:b/>
          <w:sz w:val="20"/>
          <w:szCs w:val="20"/>
          <w:highlight w:val="yellow"/>
        </w:rPr>
        <w:t>Please submit this registration form</w:t>
      </w:r>
      <w:r w:rsidRPr="009453C9">
        <w:rPr>
          <w:sz w:val="20"/>
          <w:szCs w:val="20"/>
          <w:highlight w:val="yellow"/>
        </w:rPr>
        <w:t xml:space="preserve"> </w:t>
      </w:r>
      <w:r w:rsidRPr="009453C9">
        <w:rPr>
          <w:b/>
          <w:sz w:val="20"/>
          <w:szCs w:val="20"/>
          <w:highlight w:val="yellow"/>
        </w:rPr>
        <w:t xml:space="preserve">via email </w:t>
      </w:r>
      <w:hyperlink r:id="rId10" w:history="1">
        <w:r w:rsidRPr="009453C9">
          <w:rPr>
            <w:rStyle w:val="Hyperlink"/>
            <w:b/>
            <w:sz w:val="20"/>
            <w:szCs w:val="20"/>
            <w:highlight w:val="yellow"/>
          </w:rPr>
          <w:t>info@meua.org</w:t>
        </w:r>
      </w:hyperlink>
      <w:r w:rsidRPr="009453C9">
        <w:rPr>
          <w:b/>
          <w:sz w:val="20"/>
          <w:szCs w:val="20"/>
          <w:highlight w:val="yellow"/>
        </w:rPr>
        <w:t xml:space="preserve"> or by Fax 315-453-7849</w:t>
      </w:r>
    </w:p>
    <w:p w14:paraId="2DB9EF06" w14:textId="2ACA42F3" w:rsidR="00D60B32" w:rsidRPr="009453C9" w:rsidRDefault="00D60B32" w:rsidP="00D60B32">
      <w:pPr>
        <w:rPr>
          <w:b/>
          <w:sz w:val="20"/>
          <w:szCs w:val="20"/>
        </w:rPr>
      </w:pPr>
      <w:r w:rsidRPr="009453C9">
        <w:rPr>
          <w:b/>
          <w:sz w:val="20"/>
          <w:szCs w:val="20"/>
        </w:rPr>
        <w:t>Payment by check</w:t>
      </w:r>
      <w:r w:rsidRPr="009453C9">
        <w:rPr>
          <w:sz w:val="20"/>
          <w:szCs w:val="20"/>
        </w:rPr>
        <w:t xml:space="preserve"> must be sent to: </w:t>
      </w:r>
      <w:r w:rsidR="00132078" w:rsidRPr="009453C9">
        <w:rPr>
          <w:sz w:val="20"/>
          <w:szCs w:val="20"/>
        </w:rPr>
        <w:tab/>
      </w:r>
      <w:r w:rsidRPr="009453C9">
        <w:rPr>
          <w:b/>
          <w:sz w:val="20"/>
          <w:szCs w:val="20"/>
        </w:rPr>
        <w:t>MEUA</w:t>
      </w:r>
    </w:p>
    <w:p w14:paraId="201B362F" w14:textId="2C7729F6" w:rsidR="00D60B32" w:rsidRPr="009453C9" w:rsidRDefault="00132078" w:rsidP="00132078">
      <w:pPr>
        <w:ind w:left="2880" w:firstLine="720"/>
        <w:rPr>
          <w:b/>
          <w:sz w:val="20"/>
          <w:szCs w:val="20"/>
        </w:rPr>
      </w:pPr>
      <w:r w:rsidRPr="009453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87D6D" wp14:editId="46A4CBCC">
                <wp:simplePos x="0" y="0"/>
                <wp:positionH relativeFrom="column">
                  <wp:posOffset>3583858</wp:posOffset>
                </wp:positionH>
                <wp:positionV relativeFrom="paragraph">
                  <wp:posOffset>9791</wp:posOffset>
                </wp:positionV>
                <wp:extent cx="3465523" cy="611505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523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CC71C" w14:textId="1524437E" w:rsidR="00010BBF" w:rsidRPr="00132078" w:rsidRDefault="00010BBF" w:rsidP="00132078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132078">
                              <w:rPr>
                                <w:i/>
                                <w:sz w:val="22"/>
                              </w:rPr>
                              <w:t>MEUA does not accept credit card payments.</w:t>
                            </w:r>
                            <w:r w:rsidR="00132078" w:rsidRPr="00132078">
                              <w:rPr>
                                <w:i/>
                                <w:sz w:val="22"/>
                              </w:rPr>
                              <w:t xml:space="preserve"> Invoices will be sent to your inbox upon receipt of this form. </w:t>
                            </w:r>
                            <w:r w:rsidRPr="00132078">
                              <w:rPr>
                                <w:i/>
                                <w:sz w:val="22"/>
                              </w:rPr>
                              <w:t>Please submit your registration form via email or fax</w:t>
                            </w:r>
                            <w:r w:rsidR="00132078" w:rsidRPr="00132078">
                              <w:rPr>
                                <w:i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7D6D" id="Text Box 6" o:spid="_x0000_s1028" type="#_x0000_t202" style="position:absolute;left:0;text-align:left;margin-left:282.2pt;margin-top:.75pt;width:272.9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" fillcolor="white [3201]" stroked="f" strokeweight=".5pt">
                <v:textbox>
                  <w:txbxContent>
                    <w:p w14:paraId="119CC71C" w14:textId="1524437E" w:rsidR="00010BBF" w:rsidRPr="00132078" w:rsidRDefault="00010BBF" w:rsidP="00132078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132078">
                        <w:rPr>
                          <w:i/>
                          <w:sz w:val="22"/>
                        </w:rPr>
                        <w:t>MEUA does not accept credit card payments.</w:t>
                      </w:r>
                      <w:r w:rsidR="00132078" w:rsidRPr="00132078">
                        <w:rPr>
                          <w:i/>
                          <w:sz w:val="22"/>
                        </w:rPr>
                        <w:t xml:space="preserve"> Invoices will be sent to your inbox upon receipt of this form. </w:t>
                      </w:r>
                      <w:r w:rsidRPr="00132078">
                        <w:rPr>
                          <w:i/>
                          <w:sz w:val="22"/>
                        </w:rPr>
                        <w:t>Please submit your registration form via email or fax</w:t>
                      </w:r>
                      <w:r w:rsidR="00132078" w:rsidRPr="00132078">
                        <w:rPr>
                          <w:i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0B32" w:rsidRPr="009453C9">
        <w:rPr>
          <w:b/>
          <w:sz w:val="20"/>
          <w:szCs w:val="20"/>
        </w:rPr>
        <w:t>PO Box 387</w:t>
      </w:r>
    </w:p>
    <w:p w14:paraId="7DB923B3" w14:textId="21464D5E" w:rsidR="00D60B32" w:rsidRPr="009453C9" w:rsidRDefault="00D60B32" w:rsidP="00132078">
      <w:pPr>
        <w:ind w:left="2880" w:firstLine="720"/>
        <w:rPr>
          <w:sz w:val="20"/>
          <w:szCs w:val="20"/>
        </w:rPr>
      </w:pPr>
      <w:r w:rsidRPr="009453C9">
        <w:rPr>
          <w:b/>
          <w:sz w:val="20"/>
          <w:szCs w:val="20"/>
        </w:rPr>
        <w:t xml:space="preserve">Solvay, NY </w:t>
      </w:r>
      <w:r w:rsidR="002F4395" w:rsidRPr="009453C9">
        <w:rPr>
          <w:b/>
          <w:sz w:val="20"/>
          <w:szCs w:val="20"/>
        </w:rPr>
        <w:t>13209</w:t>
      </w:r>
      <w:bookmarkEnd w:id="0"/>
    </w:p>
    <w:sectPr w:rsidR="00D60B32" w:rsidRPr="009453C9" w:rsidSect="001A2BB0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2A4ED" w14:textId="77777777" w:rsidR="00416464" w:rsidRDefault="00416464" w:rsidP="00996284">
      <w:r>
        <w:separator/>
      </w:r>
    </w:p>
  </w:endnote>
  <w:endnote w:type="continuationSeparator" w:id="0">
    <w:p w14:paraId="2F748CB2" w14:textId="77777777" w:rsidR="00416464" w:rsidRDefault="00416464" w:rsidP="0099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BCEB4" w14:textId="77777777" w:rsidR="00416464" w:rsidRDefault="00416464" w:rsidP="00996284">
      <w:r>
        <w:separator/>
      </w:r>
    </w:p>
  </w:footnote>
  <w:footnote w:type="continuationSeparator" w:id="0">
    <w:p w14:paraId="5B2BB4E7" w14:textId="77777777" w:rsidR="00416464" w:rsidRDefault="00416464" w:rsidP="0099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67"/>
    <w:rsid w:val="00010BBF"/>
    <w:rsid w:val="00012D57"/>
    <w:rsid w:val="00033D86"/>
    <w:rsid w:val="0003403B"/>
    <w:rsid w:val="000353B0"/>
    <w:rsid w:val="000D653F"/>
    <w:rsid w:val="000D7539"/>
    <w:rsid w:val="000E39B6"/>
    <w:rsid w:val="000F0515"/>
    <w:rsid w:val="000F4A43"/>
    <w:rsid w:val="001018D9"/>
    <w:rsid w:val="00112364"/>
    <w:rsid w:val="00117A5D"/>
    <w:rsid w:val="00131B67"/>
    <w:rsid w:val="00132078"/>
    <w:rsid w:val="0013546F"/>
    <w:rsid w:val="00160CAB"/>
    <w:rsid w:val="001643EE"/>
    <w:rsid w:val="001800DB"/>
    <w:rsid w:val="00184E09"/>
    <w:rsid w:val="001A1916"/>
    <w:rsid w:val="001A19C7"/>
    <w:rsid w:val="001A2BB0"/>
    <w:rsid w:val="001B4932"/>
    <w:rsid w:val="001B49F0"/>
    <w:rsid w:val="001C4D4E"/>
    <w:rsid w:val="001F401B"/>
    <w:rsid w:val="0020493C"/>
    <w:rsid w:val="00223564"/>
    <w:rsid w:val="0023760C"/>
    <w:rsid w:val="00246E53"/>
    <w:rsid w:val="00253D91"/>
    <w:rsid w:val="00257472"/>
    <w:rsid w:val="00263899"/>
    <w:rsid w:val="0027163C"/>
    <w:rsid w:val="00274DEA"/>
    <w:rsid w:val="00274EDC"/>
    <w:rsid w:val="0028376F"/>
    <w:rsid w:val="002842DB"/>
    <w:rsid w:val="00295C1A"/>
    <w:rsid w:val="002E387E"/>
    <w:rsid w:val="002F4395"/>
    <w:rsid w:val="00300267"/>
    <w:rsid w:val="00304105"/>
    <w:rsid w:val="00304658"/>
    <w:rsid w:val="0033294A"/>
    <w:rsid w:val="00362A84"/>
    <w:rsid w:val="003747DB"/>
    <w:rsid w:val="003A54EE"/>
    <w:rsid w:val="003D5FC8"/>
    <w:rsid w:val="00405A92"/>
    <w:rsid w:val="00413CCC"/>
    <w:rsid w:val="004162F2"/>
    <w:rsid w:val="00416464"/>
    <w:rsid w:val="00420929"/>
    <w:rsid w:val="00447318"/>
    <w:rsid w:val="004866E5"/>
    <w:rsid w:val="004906BC"/>
    <w:rsid w:val="00494455"/>
    <w:rsid w:val="004C3C4F"/>
    <w:rsid w:val="004D1D25"/>
    <w:rsid w:val="004F651D"/>
    <w:rsid w:val="0050771F"/>
    <w:rsid w:val="00514878"/>
    <w:rsid w:val="00515019"/>
    <w:rsid w:val="00536758"/>
    <w:rsid w:val="00542B2C"/>
    <w:rsid w:val="00570982"/>
    <w:rsid w:val="00584F2E"/>
    <w:rsid w:val="005859E9"/>
    <w:rsid w:val="00586A53"/>
    <w:rsid w:val="005B12D1"/>
    <w:rsid w:val="005B7D6F"/>
    <w:rsid w:val="005D6F18"/>
    <w:rsid w:val="00601F5C"/>
    <w:rsid w:val="00642402"/>
    <w:rsid w:val="00643CA5"/>
    <w:rsid w:val="00647C61"/>
    <w:rsid w:val="00661D41"/>
    <w:rsid w:val="006B0D95"/>
    <w:rsid w:val="006C147C"/>
    <w:rsid w:val="006F2585"/>
    <w:rsid w:val="0073525C"/>
    <w:rsid w:val="0079234E"/>
    <w:rsid w:val="007A7350"/>
    <w:rsid w:val="007B5353"/>
    <w:rsid w:val="007C12C7"/>
    <w:rsid w:val="007C22BC"/>
    <w:rsid w:val="007D0664"/>
    <w:rsid w:val="007D0B78"/>
    <w:rsid w:val="007D78BF"/>
    <w:rsid w:val="007E1294"/>
    <w:rsid w:val="0081383B"/>
    <w:rsid w:val="00813B57"/>
    <w:rsid w:val="0083143D"/>
    <w:rsid w:val="0083159F"/>
    <w:rsid w:val="00853EB8"/>
    <w:rsid w:val="00896F34"/>
    <w:rsid w:val="008A4B3C"/>
    <w:rsid w:val="008B6D23"/>
    <w:rsid w:val="008D47C9"/>
    <w:rsid w:val="008D576A"/>
    <w:rsid w:val="008F22A7"/>
    <w:rsid w:val="009013E9"/>
    <w:rsid w:val="00906576"/>
    <w:rsid w:val="0091425C"/>
    <w:rsid w:val="00917E07"/>
    <w:rsid w:val="009453C9"/>
    <w:rsid w:val="0095317C"/>
    <w:rsid w:val="00976CC0"/>
    <w:rsid w:val="00996284"/>
    <w:rsid w:val="009D59FB"/>
    <w:rsid w:val="00A01923"/>
    <w:rsid w:val="00A31422"/>
    <w:rsid w:val="00A33B58"/>
    <w:rsid w:val="00A73097"/>
    <w:rsid w:val="00A957FD"/>
    <w:rsid w:val="00AA0899"/>
    <w:rsid w:val="00AA30A8"/>
    <w:rsid w:val="00AB5BF5"/>
    <w:rsid w:val="00AC1E11"/>
    <w:rsid w:val="00AE5526"/>
    <w:rsid w:val="00AE7247"/>
    <w:rsid w:val="00AF0836"/>
    <w:rsid w:val="00AF2B6C"/>
    <w:rsid w:val="00B30E41"/>
    <w:rsid w:val="00B576C9"/>
    <w:rsid w:val="00B57C18"/>
    <w:rsid w:val="00B70A7F"/>
    <w:rsid w:val="00B91FC1"/>
    <w:rsid w:val="00BA0273"/>
    <w:rsid w:val="00BB079F"/>
    <w:rsid w:val="00BC5EA8"/>
    <w:rsid w:val="00C07110"/>
    <w:rsid w:val="00C2098B"/>
    <w:rsid w:val="00C501E4"/>
    <w:rsid w:val="00C977F5"/>
    <w:rsid w:val="00CC144E"/>
    <w:rsid w:val="00CC190F"/>
    <w:rsid w:val="00D14A69"/>
    <w:rsid w:val="00D31333"/>
    <w:rsid w:val="00D60B32"/>
    <w:rsid w:val="00D651B2"/>
    <w:rsid w:val="00D91C53"/>
    <w:rsid w:val="00D93873"/>
    <w:rsid w:val="00D955CC"/>
    <w:rsid w:val="00D957A4"/>
    <w:rsid w:val="00D96B82"/>
    <w:rsid w:val="00DC1D08"/>
    <w:rsid w:val="00DC2E4A"/>
    <w:rsid w:val="00DD7473"/>
    <w:rsid w:val="00DE5D96"/>
    <w:rsid w:val="00E128BB"/>
    <w:rsid w:val="00E82864"/>
    <w:rsid w:val="00E90F6A"/>
    <w:rsid w:val="00EC2DCC"/>
    <w:rsid w:val="00EC370D"/>
    <w:rsid w:val="00ED7631"/>
    <w:rsid w:val="00EF2E60"/>
    <w:rsid w:val="00EF580D"/>
    <w:rsid w:val="00F107C3"/>
    <w:rsid w:val="00F179A6"/>
    <w:rsid w:val="00F206B0"/>
    <w:rsid w:val="00F31064"/>
    <w:rsid w:val="00F374B4"/>
    <w:rsid w:val="00F46DAE"/>
    <w:rsid w:val="00F534BC"/>
    <w:rsid w:val="00F6291A"/>
    <w:rsid w:val="00FA0AD7"/>
    <w:rsid w:val="00FD2E91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D7B464"/>
  <w15:docId w15:val="{9CBE187C-D2AB-438F-99CC-E9AB705E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77F5"/>
    <w:rPr>
      <w:color w:val="0000FF"/>
      <w:u w:val="single"/>
    </w:rPr>
  </w:style>
  <w:style w:type="paragraph" w:styleId="BalloonText">
    <w:name w:val="Balloon Text"/>
    <w:basedOn w:val="Normal"/>
    <w:semiHidden/>
    <w:rsid w:val="00643CA5"/>
    <w:rPr>
      <w:rFonts w:ascii="Tahoma" w:hAnsi="Tahoma" w:cs="Tahoma"/>
      <w:sz w:val="16"/>
      <w:szCs w:val="16"/>
    </w:rPr>
  </w:style>
  <w:style w:type="character" w:customStyle="1" w:styleId="title1">
    <w:name w:val="title1"/>
    <w:rsid w:val="00F374B4"/>
    <w:rPr>
      <w:rFonts w:ascii="Arial" w:hAnsi="Arial" w:cs="Arial" w:hint="default"/>
      <w:color w:val="9C0630"/>
      <w:sz w:val="19"/>
      <w:szCs w:val="19"/>
    </w:rPr>
  </w:style>
  <w:style w:type="character" w:customStyle="1" w:styleId="address1">
    <w:name w:val="address1"/>
    <w:rsid w:val="00F374B4"/>
    <w:rPr>
      <w:strike w:val="0"/>
      <w:dstrike w:val="0"/>
      <w:color w:val="FFFFFF"/>
      <w:sz w:val="9"/>
      <w:szCs w:val="9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9962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6284"/>
    <w:rPr>
      <w:sz w:val="24"/>
      <w:szCs w:val="24"/>
    </w:rPr>
  </w:style>
  <w:style w:type="paragraph" w:styleId="Footer">
    <w:name w:val="footer"/>
    <w:basedOn w:val="Normal"/>
    <w:link w:val="FooterChar"/>
    <w:rsid w:val="009962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96284"/>
    <w:rPr>
      <w:sz w:val="24"/>
      <w:szCs w:val="24"/>
    </w:rPr>
  </w:style>
  <w:style w:type="character" w:styleId="FollowedHyperlink">
    <w:name w:val="FollowedHyperlink"/>
    <w:rsid w:val="003D5FC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CC144E"/>
    <w:rPr>
      <w:color w:val="808080"/>
    </w:rPr>
  </w:style>
  <w:style w:type="table" w:styleId="TableGrid">
    <w:name w:val="Table Grid"/>
    <w:basedOn w:val="TableNormal"/>
    <w:rsid w:val="007C2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B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u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meu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u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Letterhead%20Hammersmith%20Dr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A444-893D-4F5C-9A83-ABE58602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Hammersmith Dr.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>Hewlett-Packard Company</Company>
  <LinksUpToDate>false</LinksUpToDate>
  <CharactersWithSpaces>2597</CharactersWithSpaces>
  <SharedDoc>false</SharedDoc>
  <HLinks>
    <vt:vector size="18" baseType="variant">
      <vt:variant>
        <vt:i4>2555938</vt:i4>
      </vt:variant>
      <vt:variant>
        <vt:i4>6</vt:i4>
      </vt:variant>
      <vt:variant>
        <vt:i4>0</vt:i4>
      </vt:variant>
      <vt:variant>
        <vt:i4>5</vt:i4>
      </vt:variant>
      <vt:variant>
        <vt:lpwstr>https://www.woodcliffhotelspa.com/</vt:lpwstr>
      </vt:variant>
      <vt:variant>
        <vt:lpwstr/>
      </vt:variant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http://www.meua.org/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mailto:info@meua.org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creator>MEUA</dc:creator>
  <cp:lastModifiedBy>MEUA</cp:lastModifiedBy>
  <cp:revision>2</cp:revision>
  <cp:lastPrinted>2018-05-08T18:08:00Z</cp:lastPrinted>
  <dcterms:created xsi:type="dcterms:W3CDTF">2019-06-07T13:30:00Z</dcterms:created>
  <dcterms:modified xsi:type="dcterms:W3CDTF">2019-06-07T13:30:00Z</dcterms:modified>
</cp:coreProperties>
</file>