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AE52B" w14:textId="62D96038" w:rsidR="00813B57" w:rsidRPr="00B9119F" w:rsidRDefault="00D51090" w:rsidP="00E975AD">
      <w:pPr>
        <w:rPr>
          <w:rFonts w:ascii="Verdana" w:hAnsi="Verdana" w:cs="Verdana"/>
          <w:b/>
          <w:bCs/>
          <w:i/>
          <w:iCs/>
          <w:sz w:val="32"/>
        </w:rPr>
      </w:pPr>
      <w:bookmarkStart w:id="0" w:name="_GoBack"/>
      <w:bookmarkEnd w:id="0"/>
      <w:r w:rsidRPr="00B9119F">
        <w:rPr>
          <w:noProof/>
          <w:sz w:val="32"/>
        </w:rPr>
        <w:drawing>
          <wp:anchor distT="0" distB="0" distL="114300" distR="114300" simplePos="0" relativeHeight="251656704" behindDoc="0" locked="0" layoutInCell="1" allowOverlap="1" wp14:anchorId="68457171" wp14:editId="0277B53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388745" cy="1168400"/>
            <wp:effectExtent l="0" t="0" r="1905" b="0"/>
            <wp:wrapSquare wrapText="right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966" cy="117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B57" w:rsidRPr="00B9119F">
        <w:rPr>
          <w:rFonts w:ascii="Verdana" w:hAnsi="Verdana" w:cs="Verdana"/>
          <w:b/>
          <w:bCs/>
          <w:i/>
          <w:iCs/>
          <w:sz w:val="32"/>
        </w:rPr>
        <w:t>Municipal Electric Utilities</w:t>
      </w:r>
    </w:p>
    <w:p w14:paraId="33265ECA" w14:textId="1FA00EA3" w:rsidR="00813B57" w:rsidRPr="00B9119F" w:rsidRDefault="00813B57" w:rsidP="00E975AD">
      <w:pPr>
        <w:rPr>
          <w:rFonts w:ascii="Verdana" w:hAnsi="Verdana" w:cs="Verdana"/>
          <w:b/>
          <w:bCs/>
          <w:i/>
          <w:iCs/>
          <w:sz w:val="32"/>
        </w:rPr>
      </w:pPr>
      <w:r w:rsidRPr="00B9119F">
        <w:rPr>
          <w:rFonts w:ascii="Verdana" w:hAnsi="Verdana" w:cs="Verdana"/>
          <w:b/>
          <w:bCs/>
          <w:i/>
          <w:iCs/>
          <w:sz w:val="32"/>
        </w:rPr>
        <w:t>Association of New York State</w:t>
      </w:r>
    </w:p>
    <w:p w14:paraId="620F3FC0" w14:textId="5A5E400E" w:rsidR="00C977F5" w:rsidRPr="00E975AD" w:rsidRDefault="00813B57" w:rsidP="00E975AD">
      <w:pPr>
        <w:rPr>
          <w:rFonts w:ascii="Verdana" w:hAnsi="Verdana" w:cs="Verdana"/>
          <w:i/>
          <w:iCs/>
        </w:rPr>
      </w:pPr>
      <w:r w:rsidRPr="00E975AD">
        <w:rPr>
          <w:rFonts w:ascii="Verdana" w:hAnsi="Verdana" w:cs="Verdana"/>
          <w:i/>
          <w:iCs/>
        </w:rPr>
        <w:t>6652 Hammersmith Drive</w:t>
      </w:r>
      <w:r w:rsidR="00C977F5" w:rsidRPr="00E975AD">
        <w:rPr>
          <w:rFonts w:ascii="Verdana" w:hAnsi="Verdana" w:cs="Verdana"/>
          <w:i/>
          <w:iCs/>
        </w:rPr>
        <w:t>,</w:t>
      </w:r>
      <w:r w:rsidRPr="00E975AD">
        <w:rPr>
          <w:rFonts w:ascii="Verdana" w:hAnsi="Verdana" w:cs="Verdana"/>
          <w:i/>
          <w:iCs/>
        </w:rPr>
        <w:t xml:space="preserve"> East Syracuse, New York, 13057</w:t>
      </w:r>
    </w:p>
    <w:p w14:paraId="7E0D96D1" w14:textId="1BDE111B" w:rsidR="00C977F5" w:rsidRPr="00E975AD" w:rsidRDefault="00C977F5" w:rsidP="00E975AD">
      <w:pPr>
        <w:rPr>
          <w:rFonts w:ascii="Verdana" w:hAnsi="Verdana" w:cs="Verdana"/>
          <w:i/>
          <w:iCs/>
        </w:rPr>
      </w:pPr>
      <w:r w:rsidRPr="00E975AD">
        <w:rPr>
          <w:rFonts w:ascii="Verdana" w:hAnsi="Verdana" w:cs="Verdana"/>
          <w:i/>
          <w:iCs/>
        </w:rPr>
        <w:t>Phone: 315</w:t>
      </w:r>
      <w:r w:rsidR="00D80B1A">
        <w:rPr>
          <w:rFonts w:ascii="Verdana" w:hAnsi="Verdana" w:cs="Verdana"/>
          <w:i/>
          <w:iCs/>
        </w:rPr>
        <w:t>-</w:t>
      </w:r>
      <w:r w:rsidRPr="00E975AD">
        <w:rPr>
          <w:rFonts w:ascii="Verdana" w:hAnsi="Verdana" w:cs="Verdana"/>
          <w:i/>
          <w:iCs/>
        </w:rPr>
        <w:t>453-7851   Fax:   315</w:t>
      </w:r>
      <w:r w:rsidR="00D80B1A">
        <w:rPr>
          <w:rFonts w:ascii="Verdana" w:hAnsi="Verdana" w:cs="Verdana"/>
          <w:i/>
          <w:iCs/>
        </w:rPr>
        <w:t>-</w:t>
      </w:r>
      <w:r w:rsidRPr="00E975AD">
        <w:rPr>
          <w:rFonts w:ascii="Verdana" w:hAnsi="Verdana" w:cs="Verdana"/>
          <w:i/>
          <w:iCs/>
        </w:rPr>
        <w:t>453-7849</w:t>
      </w:r>
    </w:p>
    <w:p w14:paraId="6A5FC99B" w14:textId="739EDF2D" w:rsidR="007D0664" w:rsidRPr="00E975AD" w:rsidRDefault="00C977F5" w:rsidP="00E975AD">
      <w:pPr>
        <w:rPr>
          <w:rFonts w:ascii="Verdana" w:hAnsi="Verdana" w:cs="Verdana"/>
          <w:i/>
          <w:iCs/>
        </w:rPr>
      </w:pPr>
      <w:r w:rsidRPr="00E975AD">
        <w:rPr>
          <w:rFonts w:ascii="Verdana" w:hAnsi="Verdana" w:cs="Verdana"/>
          <w:i/>
          <w:iCs/>
        </w:rPr>
        <w:t xml:space="preserve">Email:  </w:t>
      </w:r>
      <w:hyperlink r:id="rId6" w:history="1">
        <w:r w:rsidRPr="00E975AD">
          <w:rPr>
            <w:rStyle w:val="Hyperlink"/>
            <w:rFonts w:ascii="Verdana" w:hAnsi="Verdana" w:cs="Verdana"/>
            <w:i/>
            <w:iCs/>
          </w:rPr>
          <w:t>info@meua.org</w:t>
        </w:r>
      </w:hyperlink>
      <w:r w:rsidRPr="00E975AD">
        <w:rPr>
          <w:rFonts w:ascii="Verdana" w:hAnsi="Verdana" w:cs="Verdana"/>
          <w:i/>
          <w:iCs/>
        </w:rPr>
        <w:t xml:space="preserve">   web site:  </w:t>
      </w:r>
      <w:hyperlink r:id="rId7" w:history="1">
        <w:r w:rsidR="007D0664" w:rsidRPr="00E975AD">
          <w:rPr>
            <w:rStyle w:val="Hyperlink"/>
            <w:rFonts w:ascii="Verdana" w:hAnsi="Verdana" w:cs="Verdana"/>
            <w:i/>
            <w:iCs/>
          </w:rPr>
          <w:t>www.meua.org</w:t>
        </w:r>
      </w:hyperlink>
    </w:p>
    <w:p w14:paraId="77C63EE9" w14:textId="77777777" w:rsidR="007D0664" w:rsidRPr="00E975AD" w:rsidRDefault="007D0664">
      <w:pPr>
        <w:rPr>
          <w:rFonts w:ascii="Verdana" w:hAnsi="Verdana" w:cs="Verdana"/>
          <w:i/>
          <w:iCs/>
        </w:rPr>
      </w:pPr>
    </w:p>
    <w:p w14:paraId="3CE9D2C1" w14:textId="3BCEC5AD" w:rsidR="00300267" w:rsidRPr="00E975AD" w:rsidRDefault="00300267" w:rsidP="00010E3B">
      <w:pPr>
        <w:spacing w:line="360" w:lineRule="auto"/>
        <w:ind w:left="1800" w:hanging="1800"/>
      </w:pPr>
      <w:r w:rsidRPr="00E975AD">
        <w:rPr>
          <w:b/>
          <w:bCs/>
        </w:rPr>
        <w:t>What:</w:t>
      </w:r>
      <w:r w:rsidRPr="00E975AD">
        <w:tab/>
      </w:r>
      <w:r w:rsidR="001727DE" w:rsidRPr="00E975AD">
        <w:rPr>
          <w:b/>
          <w:bCs/>
        </w:rPr>
        <w:t>Central</w:t>
      </w:r>
      <w:r w:rsidRPr="00E975AD">
        <w:rPr>
          <w:b/>
          <w:bCs/>
        </w:rPr>
        <w:t xml:space="preserve"> Regional Meeting Hosted </w:t>
      </w:r>
      <w:r w:rsidR="00D579E9" w:rsidRPr="00E975AD">
        <w:rPr>
          <w:b/>
          <w:bCs/>
        </w:rPr>
        <w:t xml:space="preserve">by The Village of </w:t>
      </w:r>
      <w:r w:rsidR="00D2338F">
        <w:rPr>
          <w:b/>
          <w:bCs/>
        </w:rPr>
        <w:t>Richmondville</w:t>
      </w:r>
    </w:p>
    <w:p w14:paraId="5749FC71" w14:textId="052026D9" w:rsidR="00010E3B" w:rsidRDefault="00300267" w:rsidP="00010E3B">
      <w:pPr>
        <w:spacing w:line="360" w:lineRule="auto"/>
        <w:ind w:left="1800" w:hanging="1800"/>
      </w:pPr>
      <w:r w:rsidRPr="00E975AD">
        <w:rPr>
          <w:b/>
          <w:bCs/>
        </w:rPr>
        <w:t>When:</w:t>
      </w:r>
      <w:r w:rsidR="00D579E9" w:rsidRPr="00E975AD">
        <w:tab/>
      </w:r>
      <w:r w:rsidR="00527290">
        <w:t>Tuesda</w:t>
      </w:r>
      <w:r w:rsidR="00843B58">
        <w:t>y</w:t>
      </w:r>
      <w:r w:rsidR="00D579E9" w:rsidRPr="00E975AD">
        <w:t xml:space="preserve">, </w:t>
      </w:r>
      <w:r w:rsidR="001450A8" w:rsidRPr="00E975AD">
        <w:t xml:space="preserve">June </w:t>
      </w:r>
      <w:r w:rsidR="00D2338F">
        <w:t>1</w:t>
      </w:r>
      <w:r w:rsidR="00527290">
        <w:t>1</w:t>
      </w:r>
      <w:r w:rsidR="00D579E9" w:rsidRPr="00E975AD">
        <w:rPr>
          <w:vertAlign w:val="superscript"/>
        </w:rPr>
        <w:t>th</w:t>
      </w:r>
      <w:r w:rsidR="00D926EF" w:rsidRPr="00E975AD">
        <w:t>, 201</w:t>
      </w:r>
      <w:r w:rsidR="00D2338F">
        <w:t>9</w:t>
      </w:r>
    </w:p>
    <w:p w14:paraId="07F97E84" w14:textId="43DA787C" w:rsidR="00191430" w:rsidRPr="00E975AD" w:rsidRDefault="00300267" w:rsidP="00010E3B">
      <w:pPr>
        <w:spacing w:line="360" w:lineRule="auto"/>
        <w:ind w:left="1800" w:hanging="1800"/>
      </w:pPr>
      <w:r w:rsidRPr="00E975AD">
        <w:rPr>
          <w:b/>
          <w:bCs/>
        </w:rPr>
        <w:t>Where:</w:t>
      </w:r>
      <w:r w:rsidRPr="00E975AD">
        <w:tab/>
      </w:r>
      <w:r w:rsidR="002D1B4D" w:rsidRPr="00E975AD">
        <w:t xml:space="preserve">Registration </w:t>
      </w:r>
      <w:r w:rsidR="00D579E9" w:rsidRPr="00E975AD">
        <w:t>&amp;</w:t>
      </w:r>
      <w:r w:rsidR="002D1B4D" w:rsidRPr="00E975AD">
        <w:t xml:space="preserve"> Presentation at</w:t>
      </w:r>
      <w:r w:rsidR="00D579E9" w:rsidRPr="00E975AD">
        <w:t xml:space="preserve"> </w:t>
      </w:r>
      <w:r w:rsidR="00340261">
        <w:rPr>
          <w:b/>
        </w:rPr>
        <w:t>The Red Barn Clubhouse</w:t>
      </w:r>
      <w:r w:rsidR="00D579E9" w:rsidRPr="00E975AD">
        <w:t xml:space="preserve">, </w:t>
      </w:r>
      <w:r w:rsidR="00340261">
        <w:t>2322 Route 7</w:t>
      </w:r>
      <w:r w:rsidR="00D579E9" w:rsidRPr="00E975AD">
        <w:t xml:space="preserve">, </w:t>
      </w:r>
      <w:r w:rsidR="00340261">
        <w:t>Cobleskill</w:t>
      </w:r>
      <w:r w:rsidR="00D579E9" w:rsidRPr="00E975AD">
        <w:t xml:space="preserve">, NY </w:t>
      </w:r>
    </w:p>
    <w:p w14:paraId="3DE25879" w14:textId="65326474" w:rsidR="00300267" w:rsidRPr="00E975AD" w:rsidRDefault="00300267" w:rsidP="00010E3B">
      <w:pPr>
        <w:tabs>
          <w:tab w:val="left" w:pos="9999"/>
        </w:tabs>
        <w:ind w:left="1800" w:hanging="1800"/>
      </w:pPr>
      <w:r w:rsidRPr="00E975AD">
        <w:rPr>
          <w:b/>
          <w:bCs/>
        </w:rPr>
        <w:t xml:space="preserve">Fee:             </w:t>
      </w:r>
      <w:r w:rsidR="00D579E9" w:rsidRPr="00E975AD">
        <w:rPr>
          <w:b/>
          <w:bCs/>
        </w:rPr>
        <w:tab/>
      </w:r>
      <w:r w:rsidR="00236927" w:rsidRPr="00E975AD">
        <w:rPr>
          <w:b/>
          <w:bCs/>
        </w:rPr>
        <w:t>$</w:t>
      </w:r>
      <w:r w:rsidR="00000995">
        <w:t>4</w:t>
      </w:r>
      <w:r w:rsidR="00936202" w:rsidRPr="00E975AD">
        <w:t>0</w:t>
      </w:r>
      <w:r w:rsidRPr="00E975AD">
        <w:t>.</w:t>
      </w:r>
      <w:r w:rsidR="001D204D" w:rsidRPr="00E975AD">
        <w:t>00</w:t>
      </w:r>
      <w:r w:rsidRPr="00E975AD">
        <w:t xml:space="preserve"> members.  $</w:t>
      </w:r>
      <w:r w:rsidR="00000995">
        <w:t>6</w:t>
      </w:r>
      <w:r w:rsidR="00936202" w:rsidRPr="00E975AD">
        <w:t>0</w:t>
      </w:r>
      <w:r w:rsidR="002D1B4D" w:rsidRPr="00E975AD">
        <w:t>.</w:t>
      </w:r>
      <w:r w:rsidR="001D204D" w:rsidRPr="00E975AD">
        <w:t>00</w:t>
      </w:r>
      <w:r w:rsidRPr="00E975AD">
        <w:t xml:space="preserve"> non-members. </w:t>
      </w:r>
    </w:p>
    <w:p w14:paraId="4D0C8973" w14:textId="77777777" w:rsidR="005D2345" w:rsidRDefault="00961129" w:rsidP="002F6A5D">
      <w:pPr>
        <w:spacing w:before="120" w:after="120"/>
        <w:ind w:left="2160" w:hanging="2160"/>
      </w:pPr>
      <w:r w:rsidRPr="00E975AD">
        <w:t>9:</w:t>
      </w:r>
      <w:r w:rsidR="00D579E9" w:rsidRPr="00E975AD">
        <w:t>30-10:00 am</w:t>
      </w:r>
      <w:r w:rsidR="00300267" w:rsidRPr="00E975AD">
        <w:tab/>
      </w:r>
      <w:r w:rsidR="00300267" w:rsidRPr="00000995">
        <w:t>Registration</w:t>
      </w:r>
      <w:r w:rsidR="008E76A5" w:rsidRPr="00E975AD">
        <w:rPr>
          <w:b/>
        </w:rPr>
        <w:t>:</w:t>
      </w:r>
      <w:r w:rsidR="00300267" w:rsidRPr="00E975AD">
        <w:t xml:space="preserve"> </w:t>
      </w:r>
      <w:r w:rsidR="005B086C" w:rsidRPr="00E975AD">
        <w:t>Coffee &amp; Donuts</w:t>
      </w:r>
    </w:p>
    <w:p w14:paraId="5BCB76BF" w14:textId="59008379" w:rsidR="000B0624" w:rsidRPr="00E975AD" w:rsidRDefault="00300267" w:rsidP="005D2345">
      <w:pPr>
        <w:spacing w:after="120"/>
        <w:ind w:left="2160" w:hanging="2160"/>
      </w:pPr>
      <w:r w:rsidRPr="00E975AD">
        <w:t>1</w:t>
      </w:r>
      <w:r w:rsidR="000B0624" w:rsidRPr="00E975AD">
        <w:t>0:00</w:t>
      </w:r>
      <w:r w:rsidR="00D579E9" w:rsidRPr="00E975AD">
        <w:t>-11:30 am</w:t>
      </w:r>
      <w:r w:rsidR="00D579E9" w:rsidRPr="00E975AD">
        <w:tab/>
      </w:r>
      <w:r w:rsidR="002C0B8C" w:rsidRPr="00000995">
        <w:t>Presentation</w:t>
      </w:r>
      <w:r w:rsidR="002C0B8C" w:rsidRPr="00E975AD">
        <w:rPr>
          <w:b/>
        </w:rPr>
        <w:t>:</w:t>
      </w:r>
      <w:r w:rsidR="00D27E84" w:rsidRPr="00E975AD">
        <w:t xml:space="preserve"> </w:t>
      </w:r>
      <w:r w:rsidR="00F74820">
        <w:t>Rick Palumbo, Utility Software Acquisitions</w:t>
      </w:r>
    </w:p>
    <w:p w14:paraId="7F8E2084" w14:textId="64CE9836" w:rsidR="005B086C" w:rsidRPr="00E975AD" w:rsidRDefault="000B0624" w:rsidP="00E975AD">
      <w:pPr>
        <w:spacing w:after="120"/>
        <w:ind w:left="2160" w:hanging="2160"/>
      </w:pPr>
      <w:r w:rsidRPr="00E975AD">
        <w:t>1</w:t>
      </w:r>
      <w:r w:rsidR="00961129" w:rsidRPr="00E975AD">
        <w:t>1:</w:t>
      </w:r>
      <w:r w:rsidRPr="00E975AD">
        <w:t>30</w:t>
      </w:r>
      <w:r w:rsidR="00961129" w:rsidRPr="00E975AD">
        <w:t xml:space="preserve"> </w:t>
      </w:r>
      <w:r w:rsidR="005D2345">
        <w:t>am</w:t>
      </w:r>
      <w:r w:rsidRPr="00E975AD">
        <w:tab/>
      </w:r>
      <w:r w:rsidR="00231B06" w:rsidRPr="00000995">
        <w:t>Lunch</w:t>
      </w:r>
      <w:r w:rsidR="00231B06" w:rsidRPr="00E975AD">
        <w:t>: On your own; nearby</w:t>
      </w:r>
      <w:r w:rsidR="002F6A5D">
        <w:t xml:space="preserve"> </w:t>
      </w:r>
      <w:r w:rsidR="00231B06" w:rsidRPr="00E975AD">
        <w:t xml:space="preserve">restaurants include </w:t>
      </w:r>
      <w:r w:rsidR="002F6A5D">
        <w:t xml:space="preserve">Red Barn Clubhouse, Grapevine Farms, Pizza Shack, </w:t>
      </w:r>
      <w:r w:rsidR="006C1A04">
        <w:t xml:space="preserve">and </w:t>
      </w:r>
      <w:r w:rsidR="002F6A5D">
        <w:t>Justine’s</w:t>
      </w:r>
    </w:p>
    <w:p w14:paraId="280D9735" w14:textId="166356B3" w:rsidR="00E975AD" w:rsidRDefault="00687C42" w:rsidP="00E975AD">
      <w:pPr>
        <w:ind w:left="1800" w:hanging="1800"/>
      </w:pPr>
      <w:r w:rsidRPr="00E975AD">
        <w:t>1</w:t>
      </w:r>
      <w:r w:rsidR="00D579E9" w:rsidRPr="00E975AD">
        <w:t>:00 pm</w:t>
      </w:r>
      <w:r w:rsidR="00300267" w:rsidRPr="00E975AD">
        <w:tab/>
      </w:r>
      <w:r w:rsidR="00191430" w:rsidRPr="00E975AD">
        <w:t xml:space="preserve">      </w:t>
      </w:r>
      <w:r w:rsidR="008E76A5" w:rsidRPr="00000995">
        <w:t>Golf:</w:t>
      </w:r>
      <w:r w:rsidRPr="00000995">
        <w:t xml:space="preserve"> </w:t>
      </w:r>
      <w:r w:rsidR="005C2AC4" w:rsidRPr="00000995">
        <w:rPr>
          <w:b/>
        </w:rPr>
        <w:t>Cobleskill Golf and Country Club</w:t>
      </w:r>
      <w:r w:rsidR="00000995">
        <w:t xml:space="preserve"> at</w:t>
      </w:r>
      <w:r w:rsidR="005C2AC4" w:rsidRPr="00E975AD">
        <w:t xml:space="preserve"> </w:t>
      </w:r>
      <w:r w:rsidR="005C2AC4">
        <w:t>2322 Route 7</w:t>
      </w:r>
      <w:r w:rsidR="005C2AC4" w:rsidRPr="00E975AD">
        <w:t xml:space="preserve">, </w:t>
      </w:r>
      <w:r w:rsidR="005C2AC4">
        <w:t>Cobleskill</w:t>
      </w:r>
      <w:r w:rsidR="005C2AC4" w:rsidRPr="00E975AD">
        <w:t>, NY</w:t>
      </w:r>
      <w:r w:rsidR="005C2AC4">
        <w:t xml:space="preserve"> 12043</w:t>
      </w:r>
    </w:p>
    <w:p w14:paraId="7C01C732" w14:textId="6F74C12C" w:rsidR="00000995" w:rsidRPr="00E975AD" w:rsidRDefault="00000995" w:rsidP="00000995">
      <w:pPr>
        <w:spacing w:after="120"/>
        <w:ind w:left="1800" w:hanging="1800"/>
      </w:pPr>
      <w:r>
        <w:tab/>
      </w:r>
      <w:r>
        <w:tab/>
        <w:t xml:space="preserve">Cost: </w:t>
      </w:r>
      <w:r w:rsidRPr="00000995">
        <w:rPr>
          <w:b/>
        </w:rPr>
        <w:t>$34</w:t>
      </w:r>
      <w:r>
        <w:rPr>
          <w:b/>
        </w:rPr>
        <w:t xml:space="preserve"> </w:t>
      </w:r>
      <w:r w:rsidRPr="00000995">
        <w:rPr>
          <w:b/>
        </w:rPr>
        <w:t>p</w:t>
      </w:r>
      <w:r>
        <w:rPr>
          <w:b/>
        </w:rPr>
        <w:t xml:space="preserve">er </w:t>
      </w:r>
      <w:r w:rsidRPr="00000995">
        <w:rPr>
          <w:b/>
        </w:rPr>
        <w:t>p</w:t>
      </w:r>
      <w:r>
        <w:rPr>
          <w:b/>
        </w:rPr>
        <w:t>erson</w:t>
      </w:r>
      <w:r w:rsidRPr="00000995">
        <w:rPr>
          <w:b/>
        </w:rPr>
        <w:t xml:space="preserve"> (price includes cart rental)</w:t>
      </w:r>
    </w:p>
    <w:p w14:paraId="1B8ADA8B" w14:textId="4ED1F8D9" w:rsidR="002E6A01" w:rsidRPr="00E975AD" w:rsidRDefault="00E975AD" w:rsidP="00000995">
      <w:pPr>
        <w:spacing w:after="80"/>
        <w:ind w:left="1800" w:hanging="1800"/>
      </w:pPr>
      <w:r w:rsidRPr="00E975AD">
        <w:tab/>
      </w:r>
      <w:r w:rsidRPr="00E975AD">
        <w:tab/>
      </w:r>
      <w:r w:rsidR="002E6A01" w:rsidRPr="00E975AD">
        <w:tab/>
        <w:t>-OR-</w:t>
      </w:r>
    </w:p>
    <w:p w14:paraId="27AE582E" w14:textId="77777777" w:rsidR="00C82A08" w:rsidRDefault="005D2345" w:rsidP="005C2AC4">
      <w:pPr>
        <w:ind w:left="2160" w:hanging="2160"/>
      </w:pPr>
      <w:r>
        <w:t>1</w:t>
      </w:r>
      <w:r w:rsidR="001044E1" w:rsidRPr="00E975AD">
        <w:t>:</w:t>
      </w:r>
      <w:r w:rsidR="00DC5FC9" w:rsidRPr="00E975AD">
        <w:t>00</w:t>
      </w:r>
      <w:r w:rsidR="000B0624" w:rsidRPr="00E975AD">
        <w:t xml:space="preserve"> pm</w:t>
      </w:r>
      <w:r w:rsidR="00275BA0" w:rsidRPr="00E975AD">
        <w:tab/>
      </w:r>
      <w:r w:rsidR="00DC5FC9" w:rsidRPr="00000995">
        <w:t xml:space="preserve">Tour: </w:t>
      </w:r>
      <w:r w:rsidR="00C82A08">
        <w:rPr>
          <w:b/>
        </w:rPr>
        <w:t xml:space="preserve">Secret Caverns </w:t>
      </w:r>
      <w:r w:rsidR="00000995">
        <w:t xml:space="preserve">at </w:t>
      </w:r>
      <w:r w:rsidR="00C82A08">
        <w:t xml:space="preserve">671 Caverns Rd, </w:t>
      </w:r>
      <w:r w:rsidR="00000995">
        <w:t xml:space="preserve">Howes Cave, NY 12092 </w:t>
      </w:r>
    </w:p>
    <w:p w14:paraId="76196235" w14:textId="66799A60" w:rsidR="00000995" w:rsidRDefault="00C82A08" w:rsidP="00C82A08">
      <w:pPr>
        <w:ind w:left="2160" w:hanging="1440"/>
      </w:pPr>
      <w:r w:rsidRPr="00C82A08">
        <w:rPr>
          <w:b/>
        </w:rPr>
        <w:t>Please bring a jacket.</w:t>
      </w:r>
      <w:r w:rsidR="00000995">
        <w:t xml:space="preserve"> (</w:t>
      </w:r>
      <w:r>
        <w:t xml:space="preserve">Free of charge; </w:t>
      </w:r>
      <w:r w:rsidR="00000995">
        <w:t xml:space="preserve">Shuttle not provided, 5 miles from </w:t>
      </w:r>
      <w:r w:rsidR="00000995" w:rsidRPr="00000995">
        <w:rPr>
          <w:b/>
        </w:rPr>
        <w:t>The Red Barn Clubhouse</w:t>
      </w:r>
      <w:r w:rsidR="00000995">
        <w:rPr>
          <w:b/>
        </w:rPr>
        <w:t>)</w:t>
      </w:r>
      <w:r w:rsidR="00000995">
        <w:t xml:space="preserve"> </w:t>
      </w:r>
    </w:p>
    <w:p w14:paraId="4DF9DAB0" w14:textId="77777777" w:rsidR="005C2AC4" w:rsidRPr="00E975AD" w:rsidRDefault="005C2AC4" w:rsidP="005C2AC4">
      <w:pPr>
        <w:ind w:left="2160" w:hanging="2160"/>
      </w:pPr>
    </w:p>
    <w:p w14:paraId="7CAF2F86" w14:textId="77777777" w:rsidR="002F6A5D" w:rsidRDefault="002F6A5D" w:rsidP="002F6A5D">
      <w:pPr>
        <w:ind w:left="2160" w:hanging="2160"/>
      </w:pPr>
      <w:r>
        <w:t>6:00 pm</w:t>
      </w:r>
      <w:r w:rsidR="00300267" w:rsidRPr="00E975AD">
        <w:tab/>
      </w:r>
      <w:r w:rsidR="00300267" w:rsidRPr="00E975AD">
        <w:rPr>
          <w:b/>
        </w:rPr>
        <w:t>Reception</w:t>
      </w:r>
      <w:r>
        <w:rPr>
          <w:b/>
        </w:rPr>
        <w:t xml:space="preserve"> &amp; Dinner</w:t>
      </w:r>
      <w:r w:rsidR="008E76A5" w:rsidRPr="00E975AD">
        <w:rPr>
          <w:b/>
        </w:rPr>
        <w:t>:</w:t>
      </w:r>
      <w:r w:rsidR="002E6A01" w:rsidRPr="00E975AD">
        <w:rPr>
          <w:b/>
        </w:rPr>
        <w:t xml:space="preserve"> </w:t>
      </w:r>
      <w:r w:rsidR="005C2AC4">
        <w:t>Red Barn Clubhouse</w:t>
      </w:r>
    </w:p>
    <w:p w14:paraId="7175E57F" w14:textId="67BF29FA" w:rsidR="00236927" w:rsidRPr="00E975AD" w:rsidRDefault="002F6A5D" w:rsidP="002F6A5D">
      <w:pPr>
        <w:ind w:left="2160"/>
      </w:pPr>
      <w:r>
        <w:t>(Sliced Roast Beef &amp; Chicken Marsala Buffet)</w:t>
      </w:r>
    </w:p>
    <w:p w14:paraId="1AB792DA" w14:textId="77777777" w:rsidR="006C1A04" w:rsidRDefault="006C1A04" w:rsidP="00DA0BA7">
      <w:pPr>
        <w:ind w:left="2160" w:hanging="2160"/>
      </w:pPr>
    </w:p>
    <w:p w14:paraId="5224AC39" w14:textId="0F8973EA" w:rsidR="00E975AD" w:rsidRPr="00E975AD" w:rsidRDefault="00300267" w:rsidP="00DA0BA7">
      <w:pPr>
        <w:ind w:left="2160" w:hanging="2160"/>
        <w:rPr>
          <w:b/>
        </w:rPr>
      </w:pPr>
      <w:r w:rsidRPr="00E975AD">
        <w:t>6:</w:t>
      </w:r>
      <w:r w:rsidR="00DC5FC9" w:rsidRPr="00E975AD">
        <w:t>30 pm</w:t>
      </w:r>
      <w:r w:rsidR="00E975AD" w:rsidRPr="00E975AD">
        <w:rPr>
          <w:b/>
        </w:rPr>
        <w:tab/>
        <w:t xml:space="preserve">Dinner Speaker: </w:t>
      </w:r>
      <w:r w:rsidR="006C1A04">
        <w:rPr>
          <w:b/>
        </w:rPr>
        <w:t>Honorable</w:t>
      </w:r>
      <w:r w:rsidR="002F6A5D">
        <w:rPr>
          <w:b/>
        </w:rPr>
        <w:t xml:space="preserve"> Kevin </w:t>
      </w:r>
      <w:r w:rsidR="006C1A04">
        <w:rPr>
          <w:b/>
        </w:rPr>
        <w:t xml:space="preserve">P. </w:t>
      </w:r>
      <w:r w:rsidR="002F6A5D">
        <w:rPr>
          <w:b/>
        </w:rPr>
        <w:t>Neary</w:t>
      </w:r>
    </w:p>
    <w:p w14:paraId="56F509FA" w14:textId="1033EC1E" w:rsidR="00DA0BA7" w:rsidRPr="00E975AD" w:rsidRDefault="001D204D" w:rsidP="00D3215D">
      <w:pPr>
        <w:ind w:left="2160"/>
        <w:rPr>
          <w:b/>
          <w:bCs/>
          <w:i/>
          <w:iCs/>
        </w:rPr>
      </w:pPr>
      <w:r w:rsidRPr="00E975AD">
        <w:t xml:space="preserve"> </w:t>
      </w:r>
    </w:p>
    <w:p w14:paraId="1A37CE45" w14:textId="77777777" w:rsidR="006C1A04" w:rsidRDefault="00020FDA" w:rsidP="006C1A04">
      <w:r w:rsidRPr="00E975AD">
        <w:rPr>
          <w:b/>
          <w:u w:val="single"/>
        </w:rPr>
        <w:t>Hotel Accommodations</w:t>
      </w:r>
      <w:r w:rsidR="007601E5" w:rsidRPr="00E975AD">
        <w:t>:</w:t>
      </w:r>
      <w:r w:rsidR="00236927" w:rsidRPr="00E975AD">
        <w:t xml:space="preserve"> </w:t>
      </w:r>
      <w:r w:rsidR="006C1A04">
        <w:t xml:space="preserve">Super 8 by </w:t>
      </w:r>
      <w:proofErr w:type="spellStart"/>
      <w:r w:rsidR="006C1A04">
        <w:t>Wyndam</w:t>
      </w:r>
      <w:proofErr w:type="spellEnd"/>
      <w:r w:rsidR="006C1A04">
        <w:t>, 955 East Main St, Cobleskill, NY 12043</w:t>
      </w:r>
    </w:p>
    <w:p w14:paraId="5BA38B8E" w14:textId="16010F9D" w:rsidR="00D74AF7" w:rsidRPr="006C1A04" w:rsidRDefault="006C1A04" w:rsidP="006C1A04">
      <w:pPr>
        <w:ind w:left="2160" w:firstLine="720"/>
        <w:rPr>
          <w:b/>
        </w:rPr>
      </w:pPr>
      <w:r>
        <w:t xml:space="preserve"> </w:t>
      </w:r>
      <w:r w:rsidRPr="006C1A04">
        <w:rPr>
          <w:b/>
        </w:rPr>
        <w:t>Rates as low as $</w:t>
      </w:r>
      <w:r w:rsidR="00F74820">
        <w:rPr>
          <w:b/>
        </w:rPr>
        <w:t>96</w:t>
      </w:r>
      <w:r w:rsidRPr="006C1A04">
        <w:rPr>
          <w:b/>
        </w:rPr>
        <w:t xml:space="preserve"> per night.</w:t>
      </w:r>
    </w:p>
    <w:p w14:paraId="2C2D9F27" w14:textId="77777777" w:rsidR="00300267" w:rsidRPr="00E975AD" w:rsidRDefault="000C1273" w:rsidP="00326114">
      <w:pPr>
        <w:ind w:left="2160" w:hanging="2160"/>
      </w:pPr>
      <w:r w:rsidRPr="00E975AD">
        <w:t xml:space="preserve"> </w:t>
      </w:r>
      <w:r w:rsidR="00020FDA" w:rsidRPr="00E975AD">
        <w:t xml:space="preserve"> </w:t>
      </w:r>
      <w:r w:rsidR="00300267" w:rsidRPr="00E975AD">
        <w:t xml:space="preserve">* * * * * * * * * * * * * * * * * * * * * * * * * * * * * * * * * * * * * * * * * * * * * * * * * * * * * * * * * * </w:t>
      </w:r>
    </w:p>
    <w:p w14:paraId="760B7EFD" w14:textId="47718D15" w:rsidR="00687B7E" w:rsidRPr="00687B7E" w:rsidRDefault="00D51090" w:rsidP="00687B7E">
      <w:pPr>
        <w:rPr>
          <w:b/>
          <w:bCs/>
        </w:rPr>
      </w:pPr>
      <w:r w:rsidRPr="00E975AD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C6E84E" wp14:editId="11F5F5F3">
                <wp:simplePos x="0" y="0"/>
                <wp:positionH relativeFrom="column">
                  <wp:posOffset>3634056</wp:posOffset>
                </wp:positionH>
                <wp:positionV relativeFrom="paragraph">
                  <wp:posOffset>92075</wp:posOffset>
                </wp:positionV>
                <wp:extent cx="3480435" cy="486410"/>
                <wp:effectExtent l="0" t="0" r="5715" b="889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80435" cy="486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2EF333" w14:textId="77777777" w:rsidR="00687B7E" w:rsidRPr="00010BBF" w:rsidRDefault="00687B7E" w:rsidP="00687B7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10BBF">
                              <w:rPr>
                                <w:b/>
                                <w:sz w:val="28"/>
                              </w:rPr>
                              <w:t>The deadline to register for this event is:</w:t>
                            </w:r>
                          </w:p>
                          <w:p w14:paraId="5634BF4C" w14:textId="09EEF8A0" w:rsidR="00687B7E" w:rsidRPr="00010BBF" w:rsidRDefault="00687B7E" w:rsidP="00687B7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10BBF">
                              <w:rPr>
                                <w:b/>
                                <w:sz w:val="28"/>
                              </w:rPr>
                              <w:t xml:space="preserve">June </w:t>
                            </w:r>
                            <w:r w:rsidR="00F74820">
                              <w:rPr>
                                <w:b/>
                                <w:sz w:val="28"/>
                              </w:rPr>
                              <w:t>5</w:t>
                            </w:r>
                            <w:r>
                              <w:rPr>
                                <w:b/>
                                <w:sz w:val="28"/>
                              </w:rPr>
                              <w:t>,</w:t>
                            </w:r>
                            <w:r w:rsidRPr="00010BBF">
                              <w:rPr>
                                <w:b/>
                                <w:sz w:val="28"/>
                                <w:vertAlign w:val="superscript"/>
                              </w:rPr>
                              <w:t xml:space="preserve"> </w:t>
                            </w:r>
                            <w:r w:rsidRPr="00010BBF">
                              <w:rPr>
                                <w:b/>
                                <w:sz w:val="28"/>
                              </w:rPr>
                              <w:t>201</w:t>
                            </w:r>
                            <w:r w:rsidR="00843B58">
                              <w:rPr>
                                <w:b/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6E84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15pt;margin-top:7.25pt;width:274.05pt;height:3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" fillcolor="window" strokeweight=".5pt">
                <v:path arrowok="t"/>
                <v:textbox>
                  <w:txbxContent>
                    <w:p w14:paraId="5A2EF333" w14:textId="77777777" w:rsidR="00687B7E" w:rsidRPr="00010BBF" w:rsidRDefault="00687B7E" w:rsidP="00687B7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10BBF">
                        <w:rPr>
                          <w:b/>
                          <w:sz w:val="28"/>
                        </w:rPr>
                        <w:t>The deadline to register for this event is:</w:t>
                      </w:r>
                    </w:p>
                    <w:p w14:paraId="5634BF4C" w14:textId="09EEF8A0" w:rsidR="00687B7E" w:rsidRPr="00010BBF" w:rsidRDefault="00687B7E" w:rsidP="00687B7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10BBF">
                        <w:rPr>
                          <w:b/>
                          <w:sz w:val="28"/>
                        </w:rPr>
                        <w:t xml:space="preserve">June </w:t>
                      </w:r>
                      <w:r w:rsidR="00F74820">
                        <w:rPr>
                          <w:b/>
                          <w:sz w:val="28"/>
                        </w:rPr>
                        <w:t>5</w:t>
                      </w:r>
                      <w:r>
                        <w:rPr>
                          <w:b/>
                          <w:sz w:val="28"/>
                        </w:rPr>
                        <w:t>,</w:t>
                      </w:r>
                      <w:r w:rsidRPr="00010BBF">
                        <w:rPr>
                          <w:b/>
                          <w:sz w:val="28"/>
                          <w:vertAlign w:val="superscript"/>
                        </w:rPr>
                        <w:t xml:space="preserve"> </w:t>
                      </w:r>
                      <w:r w:rsidRPr="00010BBF">
                        <w:rPr>
                          <w:b/>
                          <w:sz w:val="28"/>
                        </w:rPr>
                        <w:t>201</w:t>
                      </w:r>
                      <w:r w:rsidR="00843B58">
                        <w:rPr>
                          <w:b/>
                          <w:sz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687B7E" w:rsidRPr="00687B7E">
        <w:rPr>
          <w:b/>
          <w:bCs/>
        </w:rPr>
        <w:t xml:space="preserve">MEUA </w:t>
      </w:r>
      <w:r w:rsidR="00687B7E" w:rsidRPr="00E975AD">
        <w:rPr>
          <w:b/>
          <w:bCs/>
        </w:rPr>
        <w:t>Central</w:t>
      </w:r>
      <w:r w:rsidR="00687B7E" w:rsidRPr="00687B7E">
        <w:rPr>
          <w:b/>
          <w:bCs/>
        </w:rPr>
        <w:t xml:space="preserve"> Regional Meeting</w:t>
      </w:r>
      <w:r w:rsidR="00687B7E" w:rsidRPr="00687B7E">
        <w:rPr>
          <w:b/>
          <w:bCs/>
        </w:rPr>
        <w:tab/>
      </w:r>
      <w:r w:rsidR="00687B7E" w:rsidRPr="00687B7E">
        <w:rPr>
          <w:b/>
          <w:bCs/>
        </w:rPr>
        <w:tab/>
      </w:r>
      <w:r w:rsidR="00687B7E" w:rsidRPr="00687B7E">
        <w:rPr>
          <w:b/>
          <w:bCs/>
        </w:rPr>
        <w:tab/>
      </w:r>
      <w:r w:rsidR="00687B7E" w:rsidRPr="00687B7E">
        <w:rPr>
          <w:b/>
          <w:bCs/>
        </w:rPr>
        <w:tab/>
      </w:r>
      <w:r w:rsidR="00687B7E" w:rsidRPr="00687B7E">
        <w:rPr>
          <w:b/>
          <w:bCs/>
        </w:rPr>
        <w:tab/>
      </w:r>
      <w:r w:rsidR="00687B7E" w:rsidRPr="00687B7E">
        <w:rPr>
          <w:b/>
          <w:bCs/>
        </w:rPr>
        <w:tab/>
      </w:r>
    </w:p>
    <w:p w14:paraId="3213B0F0" w14:textId="232D7A63" w:rsidR="00687B7E" w:rsidRPr="00687B7E" w:rsidRDefault="00687B7E" w:rsidP="00687B7E">
      <w:pPr>
        <w:ind w:left="720" w:hanging="720"/>
      </w:pPr>
      <w:r w:rsidRPr="00687B7E">
        <w:t>Date:</w:t>
      </w:r>
      <w:r w:rsidRPr="00687B7E">
        <w:rPr>
          <w:b/>
        </w:rPr>
        <w:tab/>
        <w:t xml:space="preserve">June </w:t>
      </w:r>
      <w:r w:rsidR="00000995">
        <w:rPr>
          <w:b/>
        </w:rPr>
        <w:t>11</w:t>
      </w:r>
      <w:r w:rsidRPr="00687B7E">
        <w:rPr>
          <w:b/>
        </w:rPr>
        <w:t>, 201</w:t>
      </w:r>
      <w:r w:rsidR="00000995">
        <w:rPr>
          <w:b/>
        </w:rPr>
        <w:t>9</w:t>
      </w:r>
    </w:p>
    <w:p w14:paraId="3877B8EF" w14:textId="3C5F2E06" w:rsidR="00687B7E" w:rsidRPr="00687B7E" w:rsidRDefault="00687B7E" w:rsidP="00687B7E">
      <w:pPr>
        <w:spacing w:line="360" w:lineRule="auto"/>
        <w:ind w:left="720" w:hanging="720"/>
      </w:pPr>
      <w:r w:rsidRPr="00687B7E">
        <w:t>Host:</w:t>
      </w:r>
      <w:r w:rsidRPr="00687B7E">
        <w:tab/>
      </w:r>
      <w:r w:rsidRPr="00E975AD">
        <w:t>Village of Hamilton</w:t>
      </w:r>
      <w:r w:rsidR="0076229D" w:rsidRPr="00E975A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6E7DE32" w14:textId="522D7ECD" w:rsidR="0055668F" w:rsidRDefault="00687B7E" w:rsidP="006C6441">
      <w:pPr>
        <w:spacing w:after="120"/>
        <w:ind w:left="720" w:hanging="720"/>
        <w:rPr>
          <w:u w:val="single"/>
        </w:rPr>
      </w:pPr>
      <w:r w:rsidRPr="00687B7E">
        <w:t xml:space="preserve">Municipality/Company: </w:t>
      </w:r>
      <w:r w:rsidR="006C6441">
        <w:rPr>
          <w:u w:val="single"/>
        </w:rPr>
        <w:tab/>
      </w:r>
      <w:r w:rsidR="006C6441">
        <w:rPr>
          <w:u w:val="single"/>
        </w:rPr>
        <w:tab/>
      </w:r>
      <w:r w:rsidR="006C6441">
        <w:rPr>
          <w:u w:val="single"/>
        </w:rPr>
        <w:tab/>
      </w:r>
      <w:r w:rsidR="006C6441">
        <w:rPr>
          <w:u w:val="single"/>
        </w:rPr>
        <w:tab/>
      </w:r>
    </w:p>
    <w:p w14:paraId="36E19A2E" w14:textId="0866D5A6" w:rsidR="007534A3" w:rsidRPr="00687B7E" w:rsidRDefault="00687B7E" w:rsidP="00010E3B">
      <w:pPr>
        <w:spacing w:before="240" w:after="240"/>
        <w:ind w:left="720" w:hanging="720"/>
      </w:pPr>
      <w:r w:rsidRPr="00687B7E">
        <w:t>Name(s) of Attendees:</w:t>
      </w:r>
      <w:r w:rsidR="006C6441">
        <w:t xml:space="preserve">   </w:t>
      </w:r>
      <w:r w:rsidR="006C6441">
        <w:rPr>
          <w:u w:val="single"/>
        </w:rPr>
        <w:tab/>
      </w:r>
      <w:r w:rsidR="006C6441">
        <w:rPr>
          <w:u w:val="single"/>
        </w:rPr>
        <w:tab/>
      </w:r>
      <w:r w:rsidR="006C6441">
        <w:rPr>
          <w:u w:val="single"/>
        </w:rPr>
        <w:tab/>
      </w:r>
      <w:r w:rsidR="006C6441">
        <w:rPr>
          <w:u w:val="single"/>
        </w:rPr>
        <w:tab/>
      </w:r>
      <w:r w:rsidR="006C6441">
        <w:tab/>
      </w:r>
      <w:r w:rsidR="006C6441">
        <w:rPr>
          <w:u w:val="single"/>
        </w:rPr>
        <w:tab/>
      </w:r>
      <w:r w:rsidR="006C6441">
        <w:rPr>
          <w:u w:val="single"/>
        </w:rPr>
        <w:tab/>
      </w:r>
      <w:r w:rsidR="006C6441">
        <w:rPr>
          <w:u w:val="single"/>
        </w:rPr>
        <w:tab/>
      </w:r>
      <w:r w:rsidR="006C6441">
        <w:rPr>
          <w:u w:val="single"/>
        </w:rPr>
        <w:tab/>
      </w:r>
      <w:r w:rsidRPr="00E975AD">
        <w:rPr>
          <w:color w:val="808080"/>
        </w:rPr>
        <w:t xml:space="preserve"> </w:t>
      </w:r>
    </w:p>
    <w:p w14:paraId="378010E9" w14:textId="0E9A27EB" w:rsidR="006C6441" w:rsidRPr="006C6441" w:rsidRDefault="00687B7E" w:rsidP="006C6441">
      <w:pPr>
        <w:ind w:left="720" w:hanging="720"/>
        <w:rPr>
          <w:u w:val="single"/>
        </w:rPr>
      </w:pPr>
      <w:r w:rsidRPr="00687B7E">
        <w:t xml:space="preserve">    </w:t>
      </w:r>
      <w:r w:rsidR="006C6441">
        <w:tab/>
      </w:r>
      <w:r w:rsidR="006C6441">
        <w:tab/>
      </w:r>
      <w:r w:rsidR="006C6441">
        <w:tab/>
        <w:t xml:space="preserve">   </w:t>
      </w:r>
      <w:r w:rsidR="006C6441">
        <w:rPr>
          <w:u w:val="single"/>
        </w:rPr>
        <w:tab/>
      </w:r>
      <w:r w:rsidR="006C6441">
        <w:rPr>
          <w:u w:val="single"/>
        </w:rPr>
        <w:tab/>
      </w:r>
      <w:r w:rsidR="006C6441">
        <w:rPr>
          <w:u w:val="single"/>
        </w:rPr>
        <w:tab/>
      </w:r>
      <w:r w:rsidR="006C6441">
        <w:rPr>
          <w:u w:val="single"/>
        </w:rPr>
        <w:tab/>
      </w:r>
      <w:r w:rsidR="006C6441">
        <w:tab/>
      </w:r>
      <w:r w:rsidR="006C6441">
        <w:rPr>
          <w:u w:val="single"/>
        </w:rPr>
        <w:tab/>
      </w:r>
      <w:r w:rsidR="006C6441">
        <w:rPr>
          <w:u w:val="single"/>
        </w:rPr>
        <w:tab/>
      </w:r>
      <w:r w:rsidR="006C6441">
        <w:rPr>
          <w:u w:val="single"/>
        </w:rPr>
        <w:tab/>
      </w:r>
      <w:r w:rsidR="006C6441">
        <w:rPr>
          <w:u w:val="single"/>
        </w:rPr>
        <w:tab/>
      </w:r>
    </w:p>
    <w:tbl>
      <w:tblPr>
        <w:tblStyle w:val="TableGrid"/>
        <w:tblpPr w:leftFromText="180" w:rightFromText="180" w:vertAnchor="text" w:horzAnchor="page" w:tblpX="3775" w:tblpY="212"/>
        <w:tblW w:w="6885" w:type="dxa"/>
        <w:tblLook w:val="04A0" w:firstRow="1" w:lastRow="0" w:firstColumn="1" w:lastColumn="0" w:noHBand="0" w:noVBand="1"/>
      </w:tblPr>
      <w:tblGrid>
        <w:gridCol w:w="3619"/>
        <w:gridCol w:w="3266"/>
      </w:tblGrid>
      <w:tr w:rsidR="0055668F" w:rsidRPr="00E975AD" w14:paraId="3BDCAB78" w14:textId="77777777" w:rsidTr="006C1A04">
        <w:trPr>
          <w:trHeight w:val="333"/>
        </w:trPr>
        <w:tc>
          <w:tcPr>
            <w:tcW w:w="3619" w:type="dxa"/>
          </w:tcPr>
          <w:p w14:paraId="19EBA063" w14:textId="77777777" w:rsidR="0055668F" w:rsidRPr="00687B7E" w:rsidRDefault="0055668F" w:rsidP="0055668F">
            <w:pPr>
              <w:jc w:val="center"/>
            </w:pPr>
            <w:r w:rsidRPr="00687B7E">
              <w:t xml:space="preserve">Golf </w:t>
            </w:r>
          </w:p>
        </w:tc>
        <w:tc>
          <w:tcPr>
            <w:tcW w:w="3266" w:type="dxa"/>
          </w:tcPr>
          <w:p w14:paraId="7F74B8A6" w14:textId="77777777" w:rsidR="0055668F" w:rsidRPr="00687B7E" w:rsidRDefault="0055668F" w:rsidP="0055668F">
            <w:pPr>
              <w:jc w:val="center"/>
            </w:pPr>
            <w:r w:rsidRPr="00687B7E">
              <w:t xml:space="preserve">Tour </w:t>
            </w:r>
          </w:p>
        </w:tc>
      </w:tr>
      <w:tr w:rsidR="0055668F" w:rsidRPr="00E975AD" w14:paraId="4D304CBF" w14:textId="77777777" w:rsidTr="006C1A04">
        <w:trPr>
          <w:trHeight w:val="429"/>
        </w:trPr>
        <w:tc>
          <w:tcPr>
            <w:tcW w:w="3619" w:type="dxa"/>
          </w:tcPr>
          <w:p w14:paraId="1BAAFB7B" w14:textId="7FB48C70" w:rsidR="0055668F" w:rsidRPr="00687B7E" w:rsidRDefault="0055668F" w:rsidP="0055668F">
            <w:pPr>
              <w:jc w:val="center"/>
            </w:pPr>
          </w:p>
        </w:tc>
        <w:tc>
          <w:tcPr>
            <w:tcW w:w="3266" w:type="dxa"/>
          </w:tcPr>
          <w:p w14:paraId="097E4BD8" w14:textId="3D51A1AF" w:rsidR="0055668F" w:rsidRPr="00687B7E" w:rsidRDefault="0055668F" w:rsidP="0055668F">
            <w:pPr>
              <w:jc w:val="center"/>
            </w:pPr>
          </w:p>
        </w:tc>
      </w:tr>
      <w:tr w:rsidR="0055668F" w:rsidRPr="00E975AD" w14:paraId="6E2054F8" w14:textId="77777777" w:rsidTr="006C1A04">
        <w:trPr>
          <w:trHeight w:val="443"/>
        </w:trPr>
        <w:tc>
          <w:tcPr>
            <w:tcW w:w="3619" w:type="dxa"/>
          </w:tcPr>
          <w:p w14:paraId="50FD2CD4" w14:textId="65BA45F8" w:rsidR="0055668F" w:rsidRPr="00687B7E" w:rsidRDefault="0055668F" w:rsidP="0055668F">
            <w:pPr>
              <w:jc w:val="center"/>
            </w:pPr>
          </w:p>
        </w:tc>
        <w:tc>
          <w:tcPr>
            <w:tcW w:w="3266" w:type="dxa"/>
          </w:tcPr>
          <w:p w14:paraId="1BAD9B02" w14:textId="4C7CAB09" w:rsidR="0055668F" w:rsidRPr="00687B7E" w:rsidRDefault="0055668F" w:rsidP="0055668F">
            <w:pPr>
              <w:jc w:val="center"/>
            </w:pPr>
          </w:p>
        </w:tc>
      </w:tr>
      <w:tr w:rsidR="0055668F" w:rsidRPr="00E975AD" w14:paraId="70826719" w14:textId="77777777" w:rsidTr="006C1A04">
        <w:trPr>
          <w:trHeight w:val="429"/>
        </w:trPr>
        <w:tc>
          <w:tcPr>
            <w:tcW w:w="3619" w:type="dxa"/>
          </w:tcPr>
          <w:p w14:paraId="6968A59A" w14:textId="4A12AE92" w:rsidR="0055668F" w:rsidRPr="00687B7E" w:rsidRDefault="0055668F" w:rsidP="0055668F">
            <w:pPr>
              <w:jc w:val="center"/>
            </w:pPr>
          </w:p>
        </w:tc>
        <w:tc>
          <w:tcPr>
            <w:tcW w:w="3266" w:type="dxa"/>
          </w:tcPr>
          <w:p w14:paraId="6EA5FA5B" w14:textId="361B22CC" w:rsidR="0055668F" w:rsidRPr="00687B7E" w:rsidRDefault="0055668F" w:rsidP="0055668F">
            <w:pPr>
              <w:jc w:val="center"/>
            </w:pPr>
          </w:p>
        </w:tc>
      </w:tr>
    </w:tbl>
    <w:p w14:paraId="57CCC65E" w14:textId="7BE21D43" w:rsidR="0055668F" w:rsidRDefault="006C6441" w:rsidP="0055668F">
      <w:pPr>
        <w:ind w:left="720" w:hanging="720"/>
      </w:pPr>
      <w:r w:rsidRPr="00E975A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DED443" wp14:editId="5E1D2E1C">
                <wp:simplePos x="0" y="0"/>
                <wp:positionH relativeFrom="column">
                  <wp:posOffset>854546</wp:posOffset>
                </wp:positionH>
                <wp:positionV relativeFrom="paragraph">
                  <wp:posOffset>120527</wp:posOffset>
                </wp:positionV>
                <wp:extent cx="921385" cy="877570"/>
                <wp:effectExtent l="2540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BA34C" w14:textId="77777777" w:rsidR="00687B7E" w:rsidRDefault="00687B7E" w:rsidP="00687B7E">
                            <w:r>
                              <w:t xml:space="preserve">Sign up for </w:t>
                            </w:r>
                          </w:p>
                          <w:p w14:paraId="2DD46889" w14:textId="77777777" w:rsidR="00687B7E" w:rsidRPr="002F4395" w:rsidRDefault="00687B7E" w:rsidP="00687B7E">
                            <w:pPr>
                              <w:rPr>
                                <w:b/>
                              </w:rPr>
                            </w:pPr>
                            <w:r w:rsidRPr="002F4395">
                              <w:rPr>
                                <w:b/>
                              </w:rPr>
                              <w:t xml:space="preserve">Activities </w:t>
                            </w:r>
                          </w:p>
                          <w:p w14:paraId="48BB2603" w14:textId="77777777" w:rsidR="00687B7E" w:rsidRDefault="00687B7E" w:rsidP="00687B7E">
                            <w:r>
                              <w:t>here</w:t>
                            </w:r>
                          </w:p>
                          <w:p w14:paraId="4EAE1D8D" w14:textId="77777777" w:rsidR="00687B7E" w:rsidRDefault="00687B7E" w:rsidP="00687B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ED443" id="Text Box 3" o:spid="_x0000_s1027" type="#_x0000_t202" style="position:absolute;left:0;text-align:left;margin-left:67.3pt;margin-top:9.5pt;width:72.55pt;height:69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aEhQIAABU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" stroked="f" strokeweight=".5pt">
                <v:textbox>
                  <w:txbxContent>
                    <w:p w14:paraId="409BA34C" w14:textId="77777777" w:rsidR="00687B7E" w:rsidRDefault="00687B7E" w:rsidP="00687B7E">
                      <w:r>
                        <w:t xml:space="preserve">Sign up for </w:t>
                      </w:r>
                    </w:p>
                    <w:p w14:paraId="2DD46889" w14:textId="77777777" w:rsidR="00687B7E" w:rsidRPr="002F4395" w:rsidRDefault="00687B7E" w:rsidP="00687B7E">
                      <w:pPr>
                        <w:rPr>
                          <w:b/>
                        </w:rPr>
                      </w:pPr>
                      <w:r w:rsidRPr="002F4395">
                        <w:rPr>
                          <w:b/>
                        </w:rPr>
                        <w:t xml:space="preserve">Activities </w:t>
                      </w:r>
                    </w:p>
                    <w:p w14:paraId="48BB2603" w14:textId="77777777" w:rsidR="00687B7E" w:rsidRDefault="00687B7E" w:rsidP="00687B7E">
                      <w:r>
                        <w:t>here</w:t>
                      </w:r>
                    </w:p>
                    <w:p w14:paraId="4EAE1D8D" w14:textId="77777777" w:rsidR="00687B7E" w:rsidRDefault="00687B7E" w:rsidP="00687B7E"/>
                  </w:txbxContent>
                </v:textbox>
              </v:shape>
            </w:pict>
          </mc:Fallback>
        </mc:AlternateContent>
      </w:r>
      <w:r w:rsidR="00687B7E" w:rsidRPr="00687B7E">
        <w:t xml:space="preserve">   </w:t>
      </w:r>
    </w:p>
    <w:p w14:paraId="4BEF3EA2" w14:textId="4202AE36" w:rsidR="0055668F" w:rsidRDefault="0055668F" w:rsidP="0055668F">
      <w:pPr>
        <w:ind w:left="720" w:hanging="720"/>
        <w:rPr>
          <w:b/>
          <w:highlight w:val="yellow"/>
        </w:rPr>
      </w:pPr>
    </w:p>
    <w:p w14:paraId="7C46A2DE" w14:textId="5ED73B44" w:rsidR="0055668F" w:rsidRDefault="0055668F" w:rsidP="0055668F">
      <w:pPr>
        <w:ind w:left="720" w:hanging="720"/>
        <w:rPr>
          <w:b/>
          <w:highlight w:val="yellow"/>
        </w:rPr>
      </w:pPr>
    </w:p>
    <w:p w14:paraId="6CBF49FF" w14:textId="31F82EA7" w:rsidR="0055668F" w:rsidRDefault="0055668F" w:rsidP="0055668F">
      <w:pPr>
        <w:ind w:left="720" w:hanging="720"/>
        <w:rPr>
          <w:b/>
          <w:highlight w:val="yellow"/>
        </w:rPr>
      </w:pPr>
    </w:p>
    <w:p w14:paraId="26A4F284" w14:textId="5BCCD37A" w:rsidR="0055668F" w:rsidRDefault="0055668F" w:rsidP="0055668F">
      <w:pPr>
        <w:ind w:left="720" w:hanging="720"/>
        <w:rPr>
          <w:b/>
          <w:highlight w:val="yellow"/>
        </w:rPr>
      </w:pPr>
      <w:r w:rsidRPr="00E975A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724CE5" wp14:editId="46818199">
                <wp:simplePos x="0" y="0"/>
                <wp:positionH relativeFrom="column">
                  <wp:posOffset>906965</wp:posOffset>
                </wp:positionH>
                <wp:positionV relativeFrom="paragraph">
                  <wp:posOffset>19173</wp:posOffset>
                </wp:positionV>
                <wp:extent cx="604520" cy="213995"/>
                <wp:effectExtent l="0" t="19050" r="24130" b="14605"/>
                <wp:wrapNone/>
                <wp:docPr id="7" name="Arrow: Righ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520" cy="21399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5C44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" o:spid="_x0000_s1026" type="#_x0000_t13" style="position:absolute;margin-left:71.4pt;margin-top:1.5pt;width:47.6pt;height:16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" adj="17777" fillcolor="#4472c4" strokecolor="#2f528f" strokeweight="1pt">
                <v:path arrowok="t"/>
              </v:shape>
            </w:pict>
          </mc:Fallback>
        </mc:AlternateContent>
      </w:r>
    </w:p>
    <w:p w14:paraId="767191F3" w14:textId="3CF38F2B" w:rsidR="0055668F" w:rsidRDefault="0055668F" w:rsidP="0055668F">
      <w:pPr>
        <w:ind w:left="720" w:hanging="720"/>
        <w:rPr>
          <w:b/>
          <w:highlight w:val="yellow"/>
        </w:rPr>
      </w:pPr>
    </w:p>
    <w:p w14:paraId="53E63AEB" w14:textId="647A5DC4" w:rsidR="0055668F" w:rsidRDefault="0055668F" w:rsidP="0055668F">
      <w:pPr>
        <w:ind w:left="720" w:hanging="720"/>
        <w:rPr>
          <w:b/>
          <w:highlight w:val="yellow"/>
        </w:rPr>
      </w:pPr>
    </w:p>
    <w:p w14:paraId="3FDCBB4D" w14:textId="71DAC0C3" w:rsidR="0055668F" w:rsidRDefault="0055668F" w:rsidP="0055668F">
      <w:pPr>
        <w:ind w:left="720" w:hanging="720"/>
        <w:rPr>
          <w:b/>
          <w:highlight w:val="yellow"/>
        </w:rPr>
      </w:pPr>
    </w:p>
    <w:p w14:paraId="74C43072" w14:textId="734FE9E4" w:rsidR="00687B7E" w:rsidRPr="0055668F" w:rsidRDefault="00687B7E" w:rsidP="0055668F">
      <w:pPr>
        <w:ind w:left="720" w:hanging="720"/>
      </w:pPr>
      <w:r w:rsidRPr="00687B7E">
        <w:rPr>
          <w:b/>
          <w:highlight w:val="yellow"/>
        </w:rPr>
        <w:t>Please submit this registration form</w:t>
      </w:r>
      <w:r w:rsidRPr="00687B7E">
        <w:rPr>
          <w:highlight w:val="yellow"/>
        </w:rPr>
        <w:t xml:space="preserve"> </w:t>
      </w:r>
      <w:r w:rsidRPr="00687B7E">
        <w:rPr>
          <w:b/>
          <w:highlight w:val="yellow"/>
        </w:rPr>
        <w:t xml:space="preserve">via email </w:t>
      </w:r>
      <w:hyperlink r:id="rId8" w:history="1">
        <w:r w:rsidRPr="00E975AD">
          <w:rPr>
            <w:b/>
            <w:color w:val="0000FF"/>
            <w:highlight w:val="yellow"/>
            <w:u w:val="single"/>
          </w:rPr>
          <w:t>info@meua.org</w:t>
        </w:r>
      </w:hyperlink>
      <w:r w:rsidRPr="00687B7E">
        <w:rPr>
          <w:b/>
          <w:highlight w:val="yellow"/>
        </w:rPr>
        <w:t xml:space="preserve"> or by Fax 315-453-7849</w:t>
      </w:r>
    </w:p>
    <w:p w14:paraId="258381F2" w14:textId="51736994" w:rsidR="00687B7E" w:rsidRPr="00687B7E" w:rsidRDefault="0055668F" w:rsidP="0055668F">
      <w:pPr>
        <w:rPr>
          <w:b/>
        </w:rPr>
      </w:pPr>
      <w:r w:rsidRPr="00E975A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29F8D6A" wp14:editId="3FB902E2">
                <wp:simplePos x="0" y="0"/>
                <wp:positionH relativeFrom="column">
                  <wp:posOffset>3649959</wp:posOffset>
                </wp:positionH>
                <wp:positionV relativeFrom="paragraph">
                  <wp:posOffset>101129</wp:posOffset>
                </wp:positionV>
                <wp:extent cx="3465830" cy="61150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65830" cy="611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9BE1E9" w14:textId="77777777" w:rsidR="00687B7E" w:rsidRPr="00E975AD" w:rsidRDefault="00687B7E" w:rsidP="00687B7E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E975AD">
                              <w:rPr>
                                <w:i/>
                                <w:sz w:val="22"/>
                              </w:rPr>
                              <w:t>MEUA does not accept credit card payments. Invoices will be sent to your inbox upon receipt of this form. Please submit your registration form via email or fax.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F8D6A" id="Text Box 6" o:spid="_x0000_s1028" type="#_x0000_t202" style="position:absolute;margin-left:287.4pt;margin-top:7.95pt;width:272.9pt;height:48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" fillcolor="window" stroked="f" strokeweight=".5pt">
                <v:textbox>
                  <w:txbxContent>
                    <w:p w14:paraId="779BE1E9" w14:textId="77777777" w:rsidR="00687B7E" w:rsidRPr="00E975AD" w:rsidRDefault="00687B7E" w:rsidP="00687B7E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 w:rsidRPr="00E975AD">
                        <w:rPr>
                          <w:i/>
                          <w:sz w:val="22"/>
                        </w:rPr>
                        <w:t>MEUA does not accept credit card payments. Invoices will be sent to your inbox upon receipt of this form. Please submit your registration form via email or fax.</w:t>
                      </w:r>
                    </w:p>
                  </w:txbxContent>
                </v:textbox>
              </v:shape>
            </w:pict>
          </mc:Fallback>
        </mc:AlternateContent>
      </w:r>
      <w:r w:rsidR="00687B7E" w:rsidRPr="00687B7E">
        <w:rPr>
          <w:b/>
        </w:rPr>
        <w:t>Payment by check</w:t>
      </w:r>
      <w:r w:rsidR="00687B7E" w:rsidRPr="00687B7E">
        <w:t xml:space="preserve"> must be sent to: </w:t>
      </w:r>
      <w:r w:rsidR="00687B7E" w:rsidRPr="00687B7E">
        <w:tab/>
      </w:r>
      <w:r w:rsidR="00687B7E" w:rsidRPr="00687B7E">
        <w:rPr>
          <w:b/>
        </w:rPr>
        <w:t>MEUA</w:t>
      </w:r>
    </w:p>
    <w:p w14:paraId="411CF68F" w14:textId="2CF2EB7B" w:rsidR="00687B7E" w:rsidRPr="00687B7E" w:rsidRDefault="00687B7E" w:rsidP="00687B7E">
      <w:pPr>
        <w:ind w:left="2880" w:firstLine="720"/>
        <w:rPr>
          <w:b/>
        </w:rPr>
      </w:pPr>
      <w:r w:rsidRPr="00687B7E">
        <w:rPr>
          <w:b/>
        </w:rPr>
        <w:t>PO Box 387</w:t>
      </w:r>
    </w:p>
    <w:p w14:paraId="3031242C" w14:textId="49E0D5B5" w:rsidR="00300267" w:rsidRPr="00E975AD" w:rsidRDefault="00687B7E" w:rsidP="00E975AD">
      <w:pPr>
        <w:ind w:left="2880" w:firstLine="720"/>
      </w:pPr>
      <w:r w:rsidRPr="00687B7E">
        <w:rPr>
          <w:b/>
        </w:rPr>
        <w:t>Solvay, NY 13209</w:t>
      </w:r>
    </w:p>
    <w:sectPr w:rsidR="00300267" w:rsidRPr="00E975AD" w:rsidSect="002C0B8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attachedTemplate r:id="rId1"/>
  <w:documentProtection w:edit="forms" w:enforcement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67"/>
    <w:rsid w:val="00000995"/>
    <w:rsid w:val="00010E3B"/>
    <w:rsid w:val="0001668E"/>
    <w:rsid w:val="00020FDA"/>
    <w:rsid w:val="00031D9C"/>
    <w:rsid w:val="00033D86"/>
    <w:rsid w:val="00063C66"/>
    <w:rsid w:val="000816CA"/>
    <w:rsid w:val="000828BC"/>
    <w:rsid w:val="000A4BA8"/>
    <w:rsid w:val="000B0624"/>
    <w:rsid w:val="000C1273"/>
    <w:rsid w:val="000D7539"/>
    <w:rsid w:val="000F2248"/>
    <w:rsid w:val="000F6ABD"/>
    <w:rsid w:val="001044E1"/>
    <w:rsid w:val="001450A8"/>
    <w:rsid w:val="00160D82"/>
    <w:rsid w:val="001727DE"/>
    <w:rsid w:val="00191430"/>
    <w:rsid w:val="001935D2"/>
    <w:rsid w:val="001C4F52"/>
    <w:rsid w:val="001D204D"/>
    <w:rsid w:val="001E046C"/>
    <w:rsid w:val="00227CA6"/>
    <w:rsid w:val="00231B06"/>
    <w:rsid w:val="00236927"/>
    <w:rsid w:val="00246E53"/>
    <w:rsid w:val="002639C2"/>
    <w:rsid w:val="00275BA0"/>
    <w:rsid w:val="00275CCB"/>
    <w:rsid w:val="002C0B8C"/>
    <w:rsid w:val="002C0CFB"/>
    <w:rsid w:val="002D1B4D"/>
    <w:rsid w:val="002E2E8F"/>
    <w:rsid w:val="002E64C0"/>
    <w:rsid w:val="002E6A01"/>
    <w:rsid w:val="002F4373"/>
    <w:rsid w:val="002F6A5D"/>
    <w:rsid w:val="00300267"/>
    <w:rsid w:val="00326114"/>
    <w:rsid w:val="00340261"/>
    <w:rsid w:val="003A1060"/>
    <w:rsid w:val="003A1225"/>
    <w:rsid w:val="003B03B5"/>
    <w:rsid w:val="003E5EF4"/>
    <w:rsid w:val="0041151B"/>
    <w:rsid w:val="00463AA5"/>
    <w:rsid w:val="004906BC"/>
    <w:rsid w:val="004A64A3"/>
    <w:rsid w:val="00527290"/>
    <w:rsid w:val="0055668F"/>
    <w:rsid w:val="00570982"/>
    <w:rsid w:val="005767ED"/>
    <w:rsid w:val="005B086C"/>
    <w:rsid w:val="005C2AC4"/>
    <w:rsid w:val="005C7699"/>
    <w:rsid w:val="005D2345"/>
    <w:rsid w:val="005D4D59"/>
    <w:rsid w:val="00607187"/>
    <w:rsid w:val="00631A1D"/>
    <w:rsid w:val="006426CC"/>
    <w:rsid w:val="00643CA5"/>
    <w:rsid w:val="006518C7"/>
    <w:rsid w:val="006643CC"/>
    <w:rsid w:val="006758AD"/>
    <w:rsid w:val="006844AD"/>
    <w:rsid w:val="00687B7E"/>
    <w:rsid w:val="00687C42"/>
    <w:rsid w:val="006A30AF"/>
    <w:rsid w:val="006C1A04"/>
    <w:rsid w:val="006C1DB0"/>
    <w:rsid w:val="006C6441"/>
    <w:rsid w:val="006F4848"/>
    <w:rsid w:val="00724B90"/>
    <w:rsid w:val="00727790"/>
    <w:rsid w:val="00753301"/>
    <w:rsid w:val="007534A3"/>
    <w:rsid w:val="0076006D"/>
    <w:rsid w:val="007601E5"/>
    <w:rsid w:val="0076229D"/>
    <w:rsid w:val="00776C59"/>
    <w:rsid w:val="0078380A"/>
    <w:rsid w:val="007D0664"/>
    <w:rsid w:val="007E7E6F"/>
    <w:rsid w:val="007F13FB"/>
    <w:rsid w:val="00807B18"/>
    <w:rsid w:val="00813B57"/>
    <w:rsid w:val="008163FB"/>
    <w:rsid w:val="0083143D"/>
    <w:rsid w:val="00843B58"/>
    <w:rsid w:val="008A6300"/>
    <w:rsid w:val="008B04CF"/>
    <w:rsid w:val="008B4ED0"/>
    <w:rsid w:val="008C42D0"/>
    <w:rsid w:val="008E76A5"/>
    <w:rsid w:val="00904D33"/>
    <w:rsid w:val="0091721A"/>
    <w:rsid w:val="00923A0D"/>
    <w:rsid w:val="009261C6"/>
    <w:rsid w:val="00936202"/>
    <w:rsid w:val="009562A4"/>
    <w:rsid w:val="00961129"/>
    <w:rsid w:val="009634A1"/>
    <w:rsid w:val="0096572A"/>
    <w:rsid w:val="00985875"/>
    <w:rsid w:val="00985D43"/>
    <w:rsid w:val="009B5407"/>
    <w:rsid w:val="009C47A0"/>
    <w:rsid w:val="00A01923"/>
    <w:rsid w:val="00A47550"/>
    <w:rsid w:val="00A559FA"/>
    <w:rsid w:val="00A64F0B"/>
    <w:rsid w:val="00A73C52"/>
    <w:rsid w:val="00A871F4"/>
    <w:rsid w:val="00AD28FB"/>
    <w:rsid w:val="00AF236F"/>
    <w:rsid w:val="00AF3727"/>
    <w:rsid w:val="00B26A9B"/>
    <w:rsid w:val="00B3025E"/>
    <w:rsid w:val="00B47223"/>
    <w:rsid w:val="00B623DC"/>
    <w:rsid w:val="00B75FC4"/>
    <w:rsid w:val="00B85AF4"/>
    <w:rsid w:val="00B86066"/>
    <w:rsid w:val="00B9119F"/>
    <w:rsid w:val="00BA0273"/>
    <w:rsid w:val="00BD2A1C"/>
    <w:rsid w:val="00BE19D5"/>
    <w:rsid w:val="00BF621E"/>
    <w:rsid w:val="00C001A8"/>
    <w:rsid w:val="00C42D5E"/>
    <w:rsid w:val="00C82A08"/>
    <w:rsid w:val="00C977F5"/>
    <w:rsid w:val="00CA0A37"/>
    <w:rsid w:val="00CA1817"/>
    <w:rsid w:val="00CC190F"/>
    <w:rsid w:val="00D068BC"/>
    <w:rsid w:val="00D14A69"/>
    <w:rsid w:val="00D2338F"/>
    <w:rsid w:val="00D27E84"/>
    <w:rsid w:val="00D3029D"/>
    <w:rsid w:val="00D3215D"/>
    <w:rsid w:val="00D50823"/>
    <w:rsid w:val="00D51090"/>
    <w:rsid w:val="00D579E9"/>
    <w:rsid w:val="00D65451"/>
    <w:rsid w:val="00D71CA7"/>
    <w:rsid w:val="00D74AF7"/>
    <w:rsid w:val="00D80B1A"/>
    <w:rsid w:val="00D926EF"/>
    <w:rsid w:val="00DA0BA7"/>
    <w:rsid w:val="00DC1D08"/>
    <w:rsid w:val="00DC5FC9"/>
    <w:rsid w:val="00DD436C"/>
    <w:rsid w:val="00E121A0"/>
    <w:rsid w:val="00E4088B"/>
    <w:rsid w:val="00E4500B"/>
    <w:rsid w:val="00E64731"/>
    <w:rsid w:val="00E975AD"/>
    <w:rsid w:val="00EA223C"/>
    <w:rsid w:val="00EB60AB"/>
    <w:rsid w:val="00EC237A"/>
    <w:rsid w:val="00ED52CD"/>
    <w:rsid w:val="00EF002D"/>
    <w:rsid w:val="00EF0323"/>
    <w:rsid w:val="00EF673C"/>
    <w:rsid w:val="00F107C3"/>
    <w:rsid w:val="00F16ED1"/>
    <w:rsid w:val="00F31064"/>
    <w:rsid w:val="00F35965"/>
    <w:rsid w:val="00F74820"/>
    <w:rsid w:val="00FB7B6E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320A7"/>
  <w15:docId w15:val="{4675547F-4066-42A6-AABA-ACF88A38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D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977F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43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31D9C"/>
    <w:rPr>
      <w:rFonts w:ascii="Tahoma" w:hAnsi="Tahoma" w:cs="Tahoma"/>
      <w:sz w:val="16"/>
      <w:szCs w:val="16"/>
    </w:rPr>
  </w:style>
  <w:style w:type="character" w:styleId="Strong">
    <w:name w:val="Strong"/>
    <w:uiPriority w:val="99"/>
    <w:qFormat/>
    <w:rsid w:val="00807B18"/>
    <w:rPr>
      <w:rFonts w:cs="Times New Roman"/>
      <w:b/>
      <w:bCs/>
    </w:rPr>
  </w:style>
  <w:style w:type="character" w:styleId="Emphasis">
    <w:name w:val="Emphasis"/>
    <w:uiPriority w:val="20"/>
    <w:qFormat/>
    <w:rsid w:val="007601E5"/>
    <w:rPr>
      <w:rFonts w:cs="Times New Roman"/>
      <w:i/>
      <w:iCs/>
    </w:rPr>
  </w:style>
  <w:style w:type="table" w:styleId="TableGrid">
    <w:name w:val="Table Grid"/>
    <w:basedOn w:val="TableNormal"/>
    <w:rsid w:val="00687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66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u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u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meua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Letterhead%20Hammersmith%20Dr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9805B-C7FD-43A6-8FC7-2E3B3911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Hammersmith Dr.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Electric Utilities</vt:lpstr>
    </vt:vector>
  </TitlesOfParts>
  <Company>Hewlett-Packard Company</Company>
  <LinksUpToDate>false</LinksUpToDate>
  <CharactersWithSpaces>2601</CharactersWithSpaces>
  <SharedDoc>false</SharedDoc>
  <HLinks>
    <vt:vector size="18" baseType="variant">
      <vt:variant>
        <vt:i4>2162703</vt:i4>
      </vt:variant>
      <vt:variant>
        <vt:i4>6</vt:i4>
      </vt:variant>
      <vt:variant>
        <vt:i4>0</vt:i4>
      </vt:variant>
      <vt:variant>
        <vt:i4>5</vt:i4>
      </vt:variant>
      <vt:variant>
        <vt:lpwstr>mailto:info@meua.org</vt:lpwstr>
      </vt:variant>
      <vt:variant>
        <vt:lpwstr/>
      </vt:variant>
      <vt:variant>
        <vt:i4>4194396</vt:i4>
      </vt:variant>
      <vt:variant>
        <vt:i4>3</vt:i4>
      </vt:variant>
      <vt:variant>
        <vt:i4>0</vt:i4>
      </vt:variant>
      <vt:variant>
        <vt:i4>5</vt:i4>
      </vt:variant>
      <vt:variant>
        <vt:lpwstr>http://www.meua.org/</vt:lpwstr>
      </vt:variant>
      <vt:variant>
        <vt:lpwstr/>
      </vt:variant>
      <vt:variant>
        <vt:i4>2162703</vt:i4>
      </vt:variant>
      <vt:variant>
        <vt:i4>0</vt:i4>
      </vt:variant>
      <vt:variant>
        <vt:i4>0</vt:i4>
      </vt:variant>
      <vt:variant>
        <vt:i4>5</vt:i4>
      </vt:variant>
      <vt:variant>
        <vt:lpwstr>mailto:info@meua.org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Electric Utilities</dc:title>
  <dc:subject/>
  <dc:creator>Lisa</dc:creator>
  <cp:keywords/>
  <cp:lastModifiedBy>MEUA</cp:lastModifiedBy>
  <cp:revision>2</cp:revision>
  <cp:lastPrinted>2019-05-17T14:31:00Z</cp:lastPrinted>
  <dcterms:created xsi:type="dcterms:W3CDTF">2019-06-07T13:25:00Z</dcterms:created>
  <dcterms:modified xsi:type="dcterms:W3CDTF">2019-06-07T13:25:00Z</dcterms:modified>
</cp:coreProperties>
</file>